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57" w:rsidRDefault="009B7731" w:rsidP="00B25EF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847D5C" w:rsidRDefault="00847D5C" w:rsidP="00140C0D">
      <w:pPr>
        <w:rPr>
          <w:rFonts w:ascii="Arial" w:hAnsi="Arial" w:cs="Arial"/>
          <w:b/>
          <w:sz w:val="24"/>
          <w:szCs w:val="24"/>
          <w:lang w:val="en-GB"/>
        </w:rPr>
      </w:pPr>
    </w:p>
    <w:p w:rsidR="00847D5C" w:rsidRDefault="00847D5C" w:rsidP="00140C0D">
      <w:pPr>
        <w:rPr>
          <w:rFonts w:ascii="Arial" w:hAnsi="Arial" w:cs="Arial"/>
          <w:b/>
          <w:sz w:val="24"/>
          <w:szCs w:val="24"/>
          <w:lang w:val="en-GB"/>
        </w:rPr>
      </w:pPr>
    </w:p>
    <w:p w:rsidR="00847D5C" w:rsidRDefault="00847D5C" w:rsidP="00140C0D">
      <w:pPr>
        <w:rPr>
          <w:rFonts w:ascii="Arial" w:hAnsi="Arial" w:cs="Arial"/>
          <w:b/>
          <w:sz w:val="24"/>
          <w:szCs w:val="24"/>
          <w:lang w:val="en-GB"/>
        </w:rPr>
      </w:pPr>
    </w:p>
    <w:p w:rsidR="00847D5C" w:rsidRDefault="00847D5C" w:rsidP="00140C0D">
      <w:pPr>
        <w:rPr>
          <w:rFonts w:ascii="Arial" w:hAnsi="Arial" w:cs="Arial"/>
          <w:b/>
          <w:sz w:val="24"/>
          <w:szCs w:val="24"/>
          <w:lang w:val="en-GB"/>
        </w:rPr>
      </w:pPr>
    </w:p>
    <w:p w:rsidR="00EF28AA" w:rsidRPr="00EF28AA" w:rsidRDefault="00EF28AA" w:rsidP="00EF28AA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1A3F50" w:rsidRPr="00EF28AA" w:rsidRDefault="001A3F50" w:rsidP="00EF28AA">
      <w:pPr>
        <w:jc w:val="center"/>
        <w:rPr>
          <w:rFonts w:asciiTheme="minorHAnsi" w:hAnsiTheme="minorHAnsi" w:cs="Arial"/>
          <w:b/>
          <w:sz w:val="28"/>
          <w:szCs w:val="28"/>
          <w:lang w:val="en-GB"/>
        </w:rPr>
      </w:pPr>
      <w:r w:rsidRPr="00EF28AA">
        <w:rPr>
          <w:rFonts w:asciiTheme="minorHAnsi" w:hAnsiTheme="minorHAnsi" w:cs="Arial"/>
          <w:b/>
          <w:sz w:val="28"/>
          <w:szCs w:val="28"/>
          <w:lang w:val="en-GB"/>
        </w:rPr>
        <w:t>AANVRAAG ROTTERDAM THE HAGUE AIRPORTPAS</w:t>
      </w:r>
    </w:p>
    <w:p w:rsidR="00847D5C" w:rsidRPr="00EF28AA" w:rsidRDefault="00847D5C" w:rsidP="00140C0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47D5C" w:rsidRPr="00EF28AA" w:rsidRDefault="00847D5C" w:rsidP="00140C0D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2A00F7" w:rsidRPr="00DF6E62" w:rsidRDefault="001A3F50" w:rsidP="00DF6E62">
      <w:pPr>
        <w:ind w:right="-141"/>
        <w:rPr>
          <w:rFonts w:asciiTheme="minorHAnsi" w:hAnsiTheme="minorHAnsi" w:cs="Arial"/>
          <w:b/>
          <w:sz w:val="24"/>
          <w:szCs w:val="24"/>
          <w:u w:val="single"/>
        </w:rPr>
      </w:pPr>
      <w:r w:rsidRPr="00DF6E62">
        <w:rPr>
          <w:rFonts w:asciiTheme="minorHAnsi" w:hAnsiTheme="minorHAnsi" w:cs="Arial"/>
          <w:b/>
          <w:sz w:val="24"/>
          <w:szCs w:val="24"/>
          <w:u w:val="single"/>
        </w:rPr>
        <w:t>Deze o</w:t>
      </w:r>
      <w:r w:rsidR="00847D5C" w:rsidRPr="00DF6E62">
        <w:rPr>
          <w:rFonts w:asciiTheme="minorHAnsi" w:hAnsiTheme="minorHAnsi" w:cs="Arial"/>
          <w:b/>
          <w:sz w:val="24"/>
          <w:szCs w:val="24"/>
          <w:u w:val="single"/>
        </w:rPr>
        <w:t>nderstaande gegevens dienen</w:t>
      </w:r>
      <w:r w:rsidR="00DF6E62" w:rsidRPr="00DF6E62">
        <w:rPr>
          <w:rFonts w:asciiTheme="minorHAnsi" w:hAnsiTheme="minorHAnsi" w:cs="Arial"/>
          <w:b/>
          <w:sz w:val="24"/>
          <w:szCs w:val="24"/>
          <w:u w:val="single"/>
        </w:rPr>
        <w:t xml:space="preserve"> digitaal</w:t>
      </w:r>
      <w:r w:rsidR="00847D5C" w:rsidRPr="00DF6E62">
        <w:rPr>
          <w:rFonts w:asciiTheme="minorHAnsi" w:hAnsiTheme="minorHAnsi" w:cs="Arial"/>
          <w:b/>
          <w:sz w:val="24"/>
          <w:szCs w:val="24"/>
          <w:u w:val="single"/>
        </w:rPr>
        <w:t xml:space="preserve"> te worden ingevuld door</w:t>
      </w:r>
      <w:r w:rsidR="00104B6D" w:rsidRPr="00DF6E62">
        <w:rPr>
          <w:rFonts w:asciiTheme="minorHAnsi" w:hAnsiTheme="minorHAnsi" w:cs="Arial"/>
          <w:b/>
          <w:sz w:val="24"/>
          <w:szCs w:val="24"/>
          <w:u w:val="single"/>
        </w:rPr>
        <w:t xml:space="preserve"> de object</w:t>
      </w:r>
      <w:r w:rsidR="00847D5C" w:rsidRPr="00DF6E62">
        <w:rPr>
          <w:rFonts w:asciiTheme="minorHAnsi" w:hAnsiTheme="minorHAnsi" w:cs="Arial"/>
          <w:b/>
          <w:sz w:val="24"/>
          <w:szCs w:val="24"/>
          <w:u w:val="single"/>
        </w:rPr>
        <w:t>gemachtigde werkge</w:t>
      </w:r>
      <w:r w:rsidR="00DF6E62" w:rsidRPr="00DF6E62">
        <w:rPr>
          <w:rFonts w:asciiTheme="minorHAnsi" w:hAnsiTheme="minorHAnsi" w:cs="Arial"/>
          <w:b/>
          <w:sz w:val="24"/>
          <w:szCs w:val="24"/>
          <w:u w:val="single"/>
        </w:rPr>
        <w:t xml:space="preserve">ver c.q. zelfstandig ondernemer, </w:t>
      </w:r>
      <w:r w:rsidR="00C6036A">
        <w:rPr>
          <w:rFonts w:ascii="Calibri" w:hAnsi="Calibri" w:cs="Arial"/>
          <w:b/>
          <w:sz w:val="24"/>
          <w:szCs w:val="24"/>
          <w:u w:val="single"/>
          <w:lang w:eastAsia="nl-NL"/>
        </w:rPr>
        <w:t>uitgeprint</w:t>
      </w:r>
      <w:r w:rsidR="00DF6E62" w:rsidRPr="00DF6E62"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en voorzien</w:t>
      </w:r>
      <w:r w:rsidR="00C6036A"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te worden</w:t>
      </w:r>
      <w:r w:rsidR="00DF6E62" w:rsidRPr="00DF6E62"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van de handtekening en</w:t>
      </w:r>
      <w:r w:rsidR="00C6036A"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de</w:t>
      </w:r>
      <w:r w:rsidR="00DF6E62" w:rsidRPr="00DF6E62">
        <w:rPr>
          <w:rFonts w:ascii="Calibri" w:hAnsi="Calibri" w:cs="Arial"/>
          <w:b/>
          <w:sz w:val="24"/>
          <w:szCs w:val="24"/>
          <w:u w:val="single"/>
          <w:lang w:eastAsia="nl-NL"/>
        </w:rPr>
        <w:t xml:space="preserve"> bedrijfstempel</w:t>
      </w:r>
      <w:r w:rsidR="00DA6274">
        <w:rPr>
          <w:rFonts w:ascii="Calibri" w:hAnsi="Calibri" w:cs="Arial"/>
          <w:b/>
          <w:sz w:val="24"/>
          <w:szCs w:val="24"/>
          <w:u w:val="single"/>
          <w:lang w:eastAsia="nl-NL"/>
        </w:rPr>
        <w:t>. De aanvraag wordt</w:t>
      </w:r>
      <w:r w:rsidR="002A00F7" w:rsidRPr="00DF6E62">
        <w:rPr>
          <w:rFonts w:asciiTheme="minorHAnsi" w:hAnsiTheme="minorHAnsi" w:cs="Arial"/>
          <w:b/>
          <w:sz w:val="24"/>
          <w:szCs w:val="24"/>
          <w:u w:val="single"/>
        </w:rPr>
        <w:t xml:space="preserve"> uitsluitend in behandeling genomen na het volledig en correct invullen van </w:t>
      </w:r>
      <w:r w:rsidR="00783FF1" w:rsidRPr="00DF6E62">
        <w:rPr>
          <w:rFonts w:asciiTheme="minorHAnsi" w:hAnsiTheme="minorHAnsi" w:cs="Arial"/>
          <w:b/>
          <w:sz w:val="24"/>
          <w:szCs w:val="24"/>
          <w:u w:val="single"/>
        </w:rPr>
        <w:t>alle velden</w:t>
      </w:r>
      <w:r w:rsidR="00DF6E62">
        <w:rPr>
          <w:rFonts w:asciiTheme="minorHAnsi" w:hAnsiTheme="minorHAnsi" w:cs="Arial"/>
          <w:b/>
          <w:sz w:val="24"/>
          <w:szCs w:val="24"/>
          <w:u w:val="single"/>
        </w:rPr>
        <w:t>.</w:t>
      </w:r>
    </w:p>
    <w:p w:rsidR="00140C0D" w:rsidRPr="00EF28AA" w:rsidRDefault="00140C0D" w:rsidP="00140C0D">
      <w:pPr>
        <w:rPr>
          <w:rFonts w:asciiTheme="minorHAnsi" w:hAnsiTheme="minorHAnsi"/>
          <w:sz w:val="22"/>
          <w:szCs w:val="22"/>
        </w:rPr>
      </w:pPr>
    </w:p>
    <w:p w:rsidR="00EF28AA" w:rsidRPr="00EF28AA" w:rsidRDefault="00EF28AA" w:rsidP="00A1017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8A3381" w:rsidRPr="00EF28AA" w:rsidTr="00140C0D">
        <w:trPr>
          <w:trHeight w:val="363"/>
        </w:trPr>
        <w:tc>
          <w:tcPr>
            <w:tcW w:w="3261" w:type="dxa"/>
            <w:vAlign w:val="bottom"/>
          </w:tcPr>
          <w:p w:rsidR="008A3381" w:rsidRPr="00EF28AA" w:rsidRDefault="008A3381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Soort aanvraag </w:t>
            </w:r>
          </w:p>
        </w:tc>
        <w:tc>
          <w:tcPr>
            <w:tcW w:w="7371" w:type="dxa"/>
            <w:vAlign w:val="bottom"/>
          </w:tcPr>
          <w:p w:rsidR="008A3381" w:rsidRPr="00EF28AA" w:rsidRDefault="008A3381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Nieuw / Verlenging </w:t>
            </w:r>
          </w:p>
        </w:tc>
      </w:tr>
      <w:tr w:rsidR="00935DA1" w:rsidRPr="00EF28AA" w:rsidTr="00140C0D">
        <w:trPr>
          <w:trHeight w:val="363"/>
        </w:trPr>
        <w:tc>
          <w:tcPr>
            <w:tcW w:w="3261" w:type="dxa"/>
            <w:vAlign w:val="bottom"/>
          </w:tcPr>
          <w:p w:rsidR="00935DA1" w:rsidRPr="00EF28AA" w:rsidRDefault="00935DA1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Geslacht</w:t>
            </w:r>
          </w:p>
        </w:tc>
        <w:tc>
          <w:tcPr>
            <w:tcW w:w="7371" w:type="dxa"/>
            <w:vAlign w:val="bottom"/>
          </w:tcPr>
          <w:p w:rsidR="00935DA1" w:rsidRPr="00EF28AA" w:rsidRDefault="00935DA1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8A3381">
              <w:rPr>
                <w:rFonts w:asciiTheme="minorHAnsi" w:hAnsiTheme="minorHAnsi" w:cs="Arial"/>
                <w:sz w:val="22"/>
                <w:szCs w:val="22"/>
              </w:rPr>
              <w:t>an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/ V</w:t>
            </w:r>
            <w:r w:rsidR="008A3381">
              <w:rPr>
                <w:rFonts w:asciiTheme="minorHAnsi" w:hAnsiTheme="minorHAnsi" w:cs="Arial"/>
                <w:sz w:val="22"/>
                <w:szCs w:val="22"/>
              </w:rPr>
              <w:t>rouw</w:t>
            </w:r>
          </w:p>
        </w:tc>
      </w:tr>
      <w:tr w:rsidR="00114549" w:rsidRPr="00EF28AA" w:rsidTr="00140C0D">
        <w:trPr>
          <w:trHeight w:val="415"/>
        </w:trPr>
        <w:tc>
          <w:tcPr>
            <w:tcW w:w="3261" w:type="dxa"/>
            <w:vAlign w:val="bottom"/>
          </w:tcPr>
          <w:p w:rsidR="00114549" w:rsidRPr="00EF28AA" w:rsidRDefault="00AD0647" w:rsidP="00A101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Voornamen </w:t>
            </w:r>
            <w:r w:rsidR="00140C0D" w:rsidRPr="00EF28AA">
              <w:rPr>
                <w:rFonts w:asciiTheme="minorHAnsi" w:hAnsiTheme="minorHAnsi" w:cs="Arial"/>
                <w:sz w:val="22"/>
                <w:szCs w:val="22"/>
              </w:rPr>
              <w:t>voluit</w:t>
            </w:r>
          </w:p>
        </w:tc>
        <w:tc>
          <w:tcPr>
            <w:tcW w:w="737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B035C"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B035C"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B035C"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B035C"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DB035C" w:rsidRPr="00EF28A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114549" w:rsidRPr="00EF28AA" w:rsidTr="00140C0D">
        <w:trPr>
          <w:trHeight w:val="562"/>
        </w:trPr>
        <w:tc>
          <w:tcPr>
            <w:tcW w:w="3261" w:type="dxa"/>
            <w:vAlign w:val="bottom"/>
          </w:tcPr>
          <w:p w:rsidR="008C2878" w:rsidRPr="00EF28AA" w:rsidRDefault="008C2878" w:rsidP="008C28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Achternaam</w:t>
            </w:r>
            <w:r w:rsidR="005731FE" w:rsidRPr="00EF28A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5731FE" w:rsidRPr="00EF28AA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Pr="00EF28AA">
              <w:rPr>
                <w:rFonts w:asciiTheme="minorHAnsi" w:hAnsiTheme="minorHAnsi" w:cs="Arial"/>
                <w:b/>
                <w:sz w:val="22"/>
                <w:szCs w:val="22"/>
              </w:rPr>
              <w:t>eisjesnaam &amp; G</w:t>
            </w:r>
            <w:r w:rsidR="00AD0647" w:rsidRPr="00EF28AA">
              <w:rPr>
                <w:rFonts w:asciiTheme="minorHAnsi" w:hAnsiTheme="minorHAnsi" w:cs="Arial"/>
                <w:b/>
                <w:sz w:val="22"/>
                <w:szCs w:val="22"/>
              </w:rPr>
              <w:t>ehuwde naam</w:t>
            </w:r>
            <w:r w:rsidR="00AD0647"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114549" w:rsidRPr="00EF28AA" w:rsidRDefault="008C2878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140C0D">
        <w:trPr>
          <w:trHeight w:val="363"/>
        </w:trPr>
        <w:tc>
          <w:tcPr>
            <w:tcW w:w="326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Geboortedatum</w:t>
            </w:r>
          </w:p>
        </w:tc>
        <w:tc>
          <w:tcPr>
            <w:tcW w:w="737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F785F" w:rsidRPr="00EF28AA" w:rsidTr="00140C0D">
        <w:trPr>
          <w:trHeight w:val="363"/>
        </w:trPr>
        <w:tc>
          <w:tcPr>
            <w:tcW w:w="3261" w:type="dxa"/>
            <w:vAlign w:val="bottom"/>
          </w:tcPr>
          <w:p w:rsidR="002A00F7" w:rsidRPr="00EF28AA" w:rsidRDefault="002A00F7" w:rsidP="002A00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Geboorteplaats</w:t>
            </w:r>
          </w:p>
        </w:tc>
        <w:tc>
          <w:tcPr>
            <w:tcW w:w="7371" w:type="dxa"/>
            <w:vAlign w:val="bottom"/>
          </w:tcPr>
          <w:p w:rsidR="006F785F" w:rsidRPr="00EF28AA" w:rsidRDefault="006F785F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2A00F7" w:rsidRPr="00EF28AA" w:rsidTr="00140C0D">
        <w:trPr>
          <w:trHeight w:val="363"/>
        </w:trPr>
        <w:tc>
          <w:tcPr>
            <w:tcW w:w="3261" w:type="dxa"/>
            <w:vAlign w:val="bottom"/>
          </w:tcPr>
          <w:p w:rsidR="002A00F7" w:rsidRPr="00EF28AA" w:rsidRDefault="002A00F7" w:rsidP="00A101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Geboorteland</w:t>
            </w:r>
            <w:r w:rsidR="00E8599D" w:rsidRPr="00EF28AA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A1017E" w:rsidRPr="00EF28AA">
              <w:rPr>
                <w:rFonts w:asciiTheme="minorHAnsi" w:hAnsiTheme="minorHAnsi" w:cs="Arial"/>
                <w:sz w:val="22"/>
                <w:szCs w:val="22"/>
              </w:rPr>
              <w:t xml:space="preserve">indien </w:t>
            </w:r>
            <w:r w:rsidR="00E8599D" w:rsidRPr="00EF28AA">
              <w:rPr>
                <w:rFonts w:asciiTheme="minorHAnsi" w:hAnsiTheme="minorHAnsi" w:cs="Arial"/>
                <w:sz w:val="22"/>
                <w:szCs w:val="22"/>
              </w:rPr>
              <w:t>buiten</w:t>
            </w:r>
            <w:r w:rsidR="00A1017E"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8599D" w:rsidRPr="00EF28AA">
              <w:rPr>
                <w:rFonts w:asciiTheme="minorHAnsi" w:hAnsiTheme="minorHAnsi" w:cs="Arial"/>
                <w:sz w:val="22"/>
                <w:szCs w:val="22"/>
              </w:rPr>
              <w:t>NL)</w:t>
            </w:r>
          </w:p>
        </w:tc>
        <w:tc>
          <w:tcPr>
            <w:tcW w:w="7371" w:type="dxa"/>
            <w:vAlign w:val="bottom"/>
          </w:tcPr>
          <w:p w:rsidR="002A00F7" w:rsidRPr="00EF28AA" w:rsidRDefault="002A00F7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6F785F" w:rsidRPr="00EF28AA" w:rsidTr="00140C0D">
        <w:trPr>
          <w:trHeight w:val="363"/>
        </w:trPr>
        <w:tc>
          <w:tcPr>
            <w:tcW w:w="3261" w:type="dxa"/>
            <w:vAlign w:val="bottom"/>
          </w:tcPr>
          <w:p w:rsidR="006F785F" w:rsidRPr="00EF28AA" w:rsidRDefault="006F785F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Nationaliteit</w:t>
            </w:r>
          </w:p>
        </w:tc>
        <w:tc>
          <w:tcPr>
            <w:tcW w:w="7371" w:type="dxa"/>
            <w:vAlign w:val="bottom"/>
          </w:tcPr>
          <w:p w:rsidR="006F785F" w:rsidRPr="00EF28AA" w:rsidRDefault="006F785F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140C0D">
        <w:trPr>
          <w:trHeight w:val="363"/>
        </w:trPr>
        <w:tc>
          <w:tcPr>
            <w:tcW w:w="326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737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14549" w:rsidRPr="00EF28AA" w:rsidTr="00140C0D">
        <w:trPr>
          <w:trHeight w:val="363"/>
        </w:trPr>
        <w:tc>
          <w:tcPr>
            <w:tcW w:w="326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Postcode</w:t>
            </w:r>
            <w:r w:rsidR="008C2878"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A6274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8C2878"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Woonplaats</w:t>
            </w:r>
          </w:p>
        </w:tc>
        <w:tc>
          <w:tcPr>
            <w:tcW w:w="737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14549" w:rsidRPr="00EF28AA" w:rsidTr="00140C0D">
        <w:trPr>
          <w:trHeight w:val="363"/>
        </w:trPr>
        <w:tc>
          <w:tcPr>
            <w:tcW w:w="3261" w:type="dxa"/>
            <w:vAlign w:val="bottom"/>
          </w:tcPr>
          <w:p w:rsidR="00114549" w:rsidRPr="00EF28AA" w:rsidRDefault="00E842DF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Mobiel</w:t>
            </w:r>
            <w:r w:rsidR="005731FE" w:rsidRPr="00EF28AA">
              <w:rPr>
                <w:rFonts w:asciiTheme="minorHAnsi" w:hAnsiTheme="minorHAnsi" w:cs="Arial"/>
                <w:sz w:val="22"/>
                <w:szCs w:val="22"/>
              </w:rPr>
              <w:t>e nummer</w:t>
            </w:r>
          </w:p>
        </w:tc>
        <w:tc>
          <w:tcPr>
            <w:tcW w:w="737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14549" w:rsidRPr="00EF28AA" w:rsidTr="00140C0D">
        <w:trPr>
          <w:trHeight w:val="363"/>
        </w:trPr>
        <w:tc>
          <w:tcPr>
            <w:tcW w:w="326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E-mail adres</w:t>
            </w:r>
            <w:r w:rsidR="008C2878"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50161" w:rsidRPr="00EF28AA" w:rsidTr="00140C0D">
        <w:trPr>
          <w:trHeight w:val="363"/>
        </w:trPr>
        <w:tc>
          <w:tcPr>
            <w:tcW w:w="3261" w:type="dxa"/>
            <w:vAlign w:val="bottom"/>
          </w:tcPr>
          <w:p w:rsidR="00750161" w:rsidRPr="00EF28AA" w:rsidRDefault="00750161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Functie pashouder</w:t>
            </w:r>
          </w:p>
        </w:tc>
        <w:tc>
          <w:tcPr>
            <w:tcW w:w="7371" w:type="dxa"/>
            <w:vAlign w:val="bottom"/>
          </w:tcPr>
          <w:p w:rsidR="00750161" w:rsidRPr="00EF28AA" w:rsidRDefault="00750161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50161" w:rsidRPr="00EF28AA" w:rsidTr="00140C0D">
        <w:trPr>
          <w:trHeight w:val="363"/>
        </w:trPr>
        <w:tc>
          <w:tcPr>
            <w:tcW w:w="3261" w:type="dxa"/>
            <w:vAlign w:val="bottom"/>
          </w:tcPr>
          <w:p w:rsidR="00750161" w:rsidRPr="00EF28AA" w:rsidRDefault="00750161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Afdeling</w:t>
            </w:r>
            <w:r w:rsidR="008C2878"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8C2878"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>werklocatie</w:t>
            </w:r>
          </w:p>
        </w:tc>
        <w:tc>
          <w:tcPr>
            <w:tcW w:w="7371" w:type="dxa"/>
            <w:vAlign w:val="bottom"/>
          </w:tcPr>
          <w:p w:rsidR="00750161" w:rsidRPr="00EF28AA" w:rsidRDefault="00750161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50161" w:rsidRPr="00EF28AA" w:rsidTr="00140C0D">
        <w:trPr>
          <w:trHeight w:val="519"/>
        </w:trPr>
        <w:tc>
          <w:tcPr>
            <w:tcW w:w="3261" w:type="dxa"/>
            <w:vAlign w:val="bottom"/>
          </w:tcPr>
          <w:p w:rsidR="00750161" w:rsidRPr="00EF28AA" w:rsidRDefault="00750161" w:rsidP="002A00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Aard</w:t>
            </w:r>
            <w:r w:rsidR="002A00F7" w:rsidRPr="00EF28AA">
              <w:rPr>
                <w:rFonts w:asciiTheme="minorHAnsi" w:hAnsiTheme="minorHAnsi" w:cs="Arial"/>
                <w:sz w:val="22"/>
                <w:szCs w:val="22"/>
              </w:rPr>
              <w:t xml:space="preserve"> en duur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dienstverband</w:t>
            </w:r>
          </w:p>
        </w:tc>
        <w:tc>
          <w:tcPr>
            <w:tcW w:w="7371" w:type="dxa"/>
            <w:vAlign w:val="bottom"/>
          </w:tcPr>
          <w:p w:rsidR="00750161" w:rsidRPr="00EF28AA" w:rsidRDefault="002A00F7" w:rsidP="00750161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5" w:name="Selectievakje1"/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E1AC2">
              <w:rPr>
                <w:rFonts w:asciiTheme="minorHAnsi" w:hAnsiTheme="minorHAnsi" w:cs="Arial"/>
                <w:sz w:val="22"/>
                <w:szCs w:val="22"/>
              </w:rPr>
            </w:r>
            <w:r w:rsidR="005E1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t xml:space="preserve"> vast     </w:t>
            </w:r>
            <w:bookmarkStart w:id="6" w:name="Selectievakje2"/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E1AC2">
              <w:rPr>
                <w:rFonts w:asciiTheme="minorHAnsi" w:hAnsiTheme="minorHAnsi" w:cs="Arial"/>
                <w:sz w:val="22"/>
                <w:szCs w:val="22"/>
              </w:rPr>
            </w:r>
            <w:r w:rsidR="005E1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t xml:space="preserve"> tijdelijk</w:t>
            </w:r>
            <w:bookmarkStart w:id="7" w:name="Selectievakje3"/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E1AC2">
              <w:rPr>
                <w:rFonts w:asciiTheme="minorHAnsi" w:hAnsiTheme="minorHAnsi" w:cs="Arial"/>
                <w:sz w:val="22"/>
                <w:szCs w:val="22"/>
              </w:rPr>
            </w:r>
            <w:r w:rsidR="005E1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t xml:space="preserve"> stage       </w:t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E1AC2">
              <w:rPr>
                <w:rFonts w:asciiTheme="minorHAnsi" w:hAnsiTheme="minorHAnsi" w:cs="Arial"/>
                <w:sz w:val="22"/>
                <w:szCs w:val="22"/>
              </w:rPr>
            </w:r>
            <w:r w:rsidR="005E1AC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t xml:space="preserve"> uitzendkracht </w:t>
            </w:r>
          </w:p>
          <w:p w:rsidR="00750161" w:rsidRPr="00EF28AA" w:rsidRDefault="002A00F7" w:rsidP="007501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750161" w:rsidRPr="00EF28AA">
              <w:rPr>
                <w:rFonts w:asciiTheme="minorHAnsi" w:hAnsiTheme="minorHAnsi" w:cs="Arial"/>
                <w:sz w:val="22"/>
                <w:szCs w:val="22"/>
              </w:rPr>
              <w:t xml:space="preserve">Van : </w:t>
            </w:r>
            <w:r w:rsidR="0050505D"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05D"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0505D" w:rsidRPr="00EF28AA">
              <w:rPr>
                <w:rFonts w:asciiTheme="minorHAnsi" w:hAnsiTheme="minorHAnsi" w:cs="Arial"/>
                <w:sz w:val="22"/>
                <w:szCs w:val="22"/>
              </w:rPr>
            </w:r>
            <w:r w:rsidR="0050505D"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50505D"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0505D"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0505D"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0505D"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0505D"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50505D"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       Tot  : 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D0F90" w:rsidRDefault="003D0F90" w:rsidP="0050505D">
      <w:pPr>
        <w:rPr>
          <w:rFonts w:asciiTheme="minorHAnsi" w:hAnsiTheme="minorHAnsi" w:cs="Arial"/>
          <w:b/>
          <w:sz w:val="22"/>
          <w:szCs w:val="22"/>
        </w:rPr>
      </w:pPr>
    </w:p>
    <w:p w:rsidR="00DA6274" w:rsidRPr="00EF28AA" w:rsidRDefault="00DA6274" w:rsidP="0050505D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3D0F90" w:rsidRPr="00EF28AA" w:rsidRDefault="003D0F90" w:rsidP="0050505D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114549" w:rsidRPr="00EF28AA" w:rsidTr="00140C0D">
        <w:trPr>
          <w:trHeight w:val="333"/>
        </w:trPr>
        <w:tc>
          <w:tcPr>
            <w:tcW w:w="326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Werkgever</w:t>
            </w:r>
          </w:p>
        </w:tc>
        <w:tc>
          <w:tcPr>
            <w:tcW w:w="7371" w:type="dxa"/>
            <w:vAlign w:val="bottom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731FE" w:rsidRPr="00EF28AA" w:rsidTr="00140C0D">
        <w:trPr>
          <w:trHeight w:val="333"/>
        </w:trPr>
        <w:tc>
          <w:tcPr>
            <w:tcW w:w="3261" w:type="dxa"/>
            <w:vAlign w:val="bottom"/>
          </w:tcPr>
          <w:p w:rsidR="005731FE" w:rsidRPr="00EF28AA" w:rsidRDefault="008C2C73" w:rsidP="008C2C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Email adres afd. Finance</w:t>
            </w:r>
          </w:p>
        </w:tc>
        <w:tc>
          <w:tcPr>
            <w:tcW w:w="7371" w:type="dxa"/>
            <w:vAlign w:val="bottom"/>
          </w:tcPr>
          <w:p w:rsidR="005731FE" w:rsidRPr="00EF28AA" w:rsidRDefault="008C2C73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C2C73" w:rsidRPr="00EF28AA" w:rsidTr="00140C0D">
        <w:trPr>
          <w:trHeight w:val="358"/>
        </w:trPr>
        <w:tc>
          <w:tcPr>
            <w:tcW w:w="3261" w:type="dxa"/>
            <w:vAlign w:val="bottom"/>
          </w:tcPr>
          <w:p w:rsidR="008C2C73" w:rsidRPr="00EF28AA" w:rsidRDefault="008C2C73" w:rsidP="00BC06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Telefoon afd. Finance</w:t>
            </w:r>
          </w:p>
        </w:tc>
        <w:tc>
          <w:tcPr>
            <w:tcW w:w="7371" w:type="dxa"/>
            <w:vAlign w:val="bottom"/>
          </w:tcPr>
          <w:p w:rsidR="008C2C73" w:rsidRPr="00EF28AA" w:rsidRDefault="008C2C73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A6274" w:rsidRPr="00EF28AA" w:rsidTr="00140C0D">
        <w:trPr>
          <w:trHeight w:val="358"/>
        </w:trPr>
        <w:tc>
          <w:tcPr>
            <w:tcW w:w="3261" w:type="dxa"/>
            <w:vAlign w:val="bottom"/>
          </w:tcPr>
          <w:p w:rsidR="00DA6274" w:rsidRPr="00EF28AA" w:rsidRDefault="00DA6274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7371" w:type="dxa"/>
            <w:vAlign w:val="bottom"/>
          </w:tcPr>
          <w:p w:rsidR="00DA6274" w:rsidRPr="00EF28AA" w:rsidRDefault="00DA6274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8C2C73" w:rsidRPr="00EF28AA" w:rsidTr="00140C0D">
        <w:trPr>
          <w:trHeight w:val="358"/>
        </w:trPr>
        <w:tc>
          <w:tcPr>
            <w:tcW w:w="3261" w:type="dxa"/>
            <w:vAlign w:val="bottom"/>
          </w:tcPr>
          <w:p w:rsidR="008C2C73" w:rsidRPr="00EF28AA" w:rsidRDefault="00DA6274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Postcode &amp; W</w:t>
            </w:r>
            <w:r w:rsidR="008C2C73" w:rsidRPr="00EF28AA">
              <w:rPr>
                <w:rFonts w:asciiTheme="minorHAnsi" w:hAnsiTheme="minorHAnsi" w:cs="Arial"/>
                <w:sz w:val="22"/>
                <w:szCs w:val="22"/>
              </w:rPr>
              <w:t>oonplaats</w:t>
            </w:r>
          </w:p>
        </w:tc>
        <w:tc>
          <w:tcPr>
            <w:tcW w:w="7371" w:type="dxa"/>
            <w:vAlign w:val="bottom"/>
          </w:tcPr>
          <w:p w:rsidR="008C2C73" w:rsidRPr="00EF28AA" w:rsidRDefault="008C2C73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C2C73" w:rsidRPr="00EF28AA" w:rsidTr="00140C0D">
        <w:trPr>
          <w:trHeight w:val="354"/>
        </w:trPr>
        <w:tc>
          <w:tcPr>
            <w:tcW w:w="3261" w:type="dxa"/>
            <w:vAlign w:val="bottom"/>
          </w:tcPr>
          <w:p w:rsidR="008C2C73" w:rsidRPr="00EF28AA" w:rsidRDefault="008C2C73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Evt. van toepassing Ordernummer:</w:t>
            </w:r>
          </w:p>
        </w:tc>
        <w:tc>
          <w:tcPr>
            <w:tcW w:w="7371" w:type="dxa"/>
            <w:vAlign w:val="bottom"/>
          </w:tcPr>
          <w:p w:rsidR="008C2C73" w:rsidRPr="00EF28AA" w:rsidRDefault="008C2C73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0351E5" w:rsidRPr="00EF28AA" w:rsidRDefault="000351E5" w:rsidP="000351E5">
      <w:pPr>
        <w:rPr>
          <w:rFonts w:asciiTheme="minorHAnsi" w:hAnsiTheme="minorHAnsi" w:cs="Arial"/>
          <w:sz w:val="22"/>
          <w:szCs w:val="22"/>
        </w:rPr>
      </w:pPr>
    </w:p>
    <w:p w:rsidR="000351E5" w:rsidRPr="00EF28AA" w:rsidRDefault="000351E5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0351E5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0351E5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Autorisatie wordt aangevraagd voor</w:t>
      </w:r>
      <w:r w:rsidR="00EF28AA">
        <w:rPr>
          <w:rFonts w:asciiTheme="minorHAnsi" w:hAnsiTheme="minorHAnsi" w:cs="Arial"/>
          <w:sz w:val="22"/>
          <w:szCs w:val="22"/>
        </w:rPr>
        <w:t xml:space="preserve"> gebieden</w:t>
      </w:r>
      <w:r w:rsidRPr="00EF28AA">
        <w:rPr>
          <w:rFonts w:asciiTheme="minorHAnsi" w:hAnsiTheme="minorHAnsi" w:cs="Arial"/>
          <w:sz w:val="22"/>
          <w:szCs w:val="22"/>
        </w:rPr>
        <w:t>:</w:t>
      </w:r>
    </w:p>
    <w:p w:rsidR="00FB19EF" w:rsidRPr="00EF28AA" w:rsidRDefault="00FB19EF" w:rsidP="000351E5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</w:p>
    <w:p w:rsidR="00D74C68" w:rsidRPr="00EF28AA" w:rsidRDefault="00114549" w:rsidP="00114549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 xml:space="preserve">Doorgang </w:t>
      </w:r>
      <w:r w:rsidR="00890A82" w:rsidRPr="00EF28AA">
        <w:rPr>
          <w:rFonts w:asciiTheme="minorHAnsi" w:hAnsiTheme="minorHAnsi" w:cs="Arial"/>
          <w:b/>
          <w:sz w:val="22"/>
          <w:szCs w:val="22"/>
        </w:rPr>
        <w:t>C</w:t>
      </w:r>
      <w:r w:rsidR="00142F46" w:rsidRPr="00EF28AA">
        <w:rPr>
          <w:rFonts w:asciiTheme="minorHAnsi" w:hAnsiTheme="minorHAnsi" w:cs="Arial"/>
          <w:b/>
          <w:sz w:val="22"/>
          <w:szCs w:val="22"/>
        </w:rPr>
        <w:t xml:space="preserve">entraal </w:t>
      </w:r>
      <w:r w:rsidR="00890A82" w:rsidRPr="00EF28AA">
        <w:rPr>
          <w:rFonts w:asciiTheme="minorHAnsi" w:hAnsiTheme="minorHAnsi" w:cs="Arial"/>
          <w:b/>
          <w:sz w:val="22"/>
          <w:szCs w:val="22"/>
        </w:rPr>
        <w:t>S</w:t>
      </w:r>
      <w:r w:rsidR="00142F46" w:rsidRPr="00EF28AA">
        <w:rPr>
          <w:rFonts w:asciiTheme="minorHAnsi" w:hAnsiTheme="minorHAnsi" w:cs="Arial"/>
          <w:b/>
          <w:sz w:val="22"/>
          <w:szCs w:val="22"/>
        </w:rPr>
        <w:t xml:space="preserve">ecurity </w:t>
      </w:r>
      <w:r w:rsidR="00890A82" w:rsidRPr="00EF28AA">
        <w:rPr>
          <w:rFonts w:asciiTheme="minorHAnsi" w:hAnsiTheme="minorHAnsi" w:cs="Arial"/>
          <w:b/>
          <w:sz w:val="22"/>
          <w:szCs w:val="22"/>
        </w:rPr>
        <w:t>F</w:t>
      </w:r>
      <w:r w:rsidR="00A677EF" w:rsidRPr="00EF28AA">
        <w:rPr>
          <w:rFonts w:asciiTheme="minorHAnsi" w:hAnsiTheme="minorHAnsi" w:cs="Arial"/>
          <w:b/>
          <w:sz w:val="22"/>
          <w:szCs w:val="22"/>
        </w:rPr>
        <w:t>ilter / vertrekhal</w:t>
      </w:r>
    </w:p>
    <w:p w:rsidR="00D74C68" w:rsidRPr="00EF28AA" w:rsidRDefault="00D74C68" w:rsidP="00D74C68">
      <w:pPr>
        <w:ind w:left="180"/>
        <w:rPr>
          <w:rFonts w:asciiTheme="minorHAnsi" w:hAnsiTheme="minorHAnsi" w:cs="Arial"/>
          <w:sz w:val="22"/>
          <w:szCs w:val="22"/>
        </w:rPr>
      </w:pPr>
    </w:p>
    <w:p w:rsidR="00114549" w:rsidRPr="00EF28AA" w:rsidRDefault="00D74C68" w:rsidP="00D74C68">
      <w:pPr>
        <w:ind w:left="180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  </w:t>
      </w:r>
      <w:r w:rsidR="00114549"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114549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4549" w:rsidRPr="00EF28AA" w:rsidRDefault="00114549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Doorgang </w:t>
      </w:r>
      <w:r w:rsidR="00D74C68"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vertrekhal naar SRA CP </w:t>
      </w:r>
      <w:r w:rsidR="00A677EF"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(</w:t>
      </w:r>
      <w:r w:rsidR="00D74C68"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F21D61"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Security </w:t>
      </w:r>
      <w:r w:rsidR="00D74C68" w:rsidRPr="00EF28AA">
        <w:rPr>
          <w:rFonts w:asciiTheme="minorHAnsi" w:hAnsiTheme="minorHAnsi" w:cs="Arial"/>
          <w:b/>
          <w:sz w:val="22"/>
          <w:szCs w:val="22"/>
          <w:lang w:val="en-GB"/>
        </w:rPr>
        <w:t>Restricted Area Critical Part )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  <w:lang w:val="en-GB"/>
        </w:rPr>
      </w:pPr>
    </w:p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114549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4549" w:rsidRPr="00EF28AA" w:rsidRDefault="00114549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 xml:space="preserve">Personeelsdoorgang Secretariaat / </w:t>
      </w:r>
      <w:r w:rsidR="00D74C68" w:rsidRPr="00EF28AA">
        <w:rPr>
          <w:rFonts w:asciiTheme="minorHAnsi" w:hAnsiTheme="minorHAnsi" w:cs="Arial"/>
          <w:b/>
          <w:sz w:val="22"/>
          <w:szCs w:val="22"/>
        </w:rPr>
        <w:t xml:space="preserve">Rotterdam The Hague </w:t>
      </w:r>
      <w:r w:rsidRPr="00EF28AA">
        <w:rPr>
          <w:rFonts w:asciiTheme="minorHAnsi" w:hAnsiTheme="minorHAnsi" w:cs="Arial"/>
          <w:b/>
          <w:sz w:val="22"/>
          <w:szCs w:val="22"/>
        </w:rPr>
        <w:t>Airport Management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114549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D74C68" w:rsidRPr="00EF28AA" w:rsidRDefault="00114549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D74C68" w:rsidRPr="00EF28AA" w:rsidRDefault="00D74C68" w:rsidP="00D74C6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Personeelsdoorgang</w:t>
      </w:r>
      <w:r w:rsidR="00A677EF" w:rsidRPr="00EF28AA">
        <w:rPr>
          <w:rFonts w:asciiTheme="minorHAnsi" w:hAnsiTheme="minorHAnsi" w:cs="Arial"/>
          <w:b/>
          <w:sz w:val="22"/>
          <w:szCs w:val="22"/>
        </w:rPr>
        <w:t xml:space="preserve"> Stafgang / Badge Center</w:t>
      </w:r>
      <w:r w:rsidRPr="00EF28AA">
        <w:rPr>
          <w:rFonts w:asciiTheme="minorHAnsi" w:hAnsiTheme="minorHAnsi" w:cs="Arial"/>
          <w:b/>
          <w:sz w:val="22"/>
          <w:szCs w:val="22"/>
        </w:rPr>
        <w:t xml:space="preserve"> Rotterdam The Hague Airport</w:t>
      </w:r>
    </w:p>
    <w:p w:rsidR="00D74C68" w:rsidRPr="00EF28AA" w:rsidRDefault="00D74C68" w:rsidP="00D74C68">
      <w:pPr>
        <w:rPr>
          <w:rFonts w:asciiTheme="minorHAnsi" w:hAnsiTheme="minorHAnsi" w:cs="Arial"/>
          <w:sz w:val="22"/>
          <w:szCs w:val="22"/>
        </w:rPr>
      </w:pPr>
    </w:p>
    <w:p w:rsidR="00D74C68" w:rsidRPr="00EF28AA" w:rsidRDefault="00D74C68" w:rsidP="00D74C6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D74C68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D74C68" w:rsidRPr="00EF28AA" w:rsidRDefault="00D74C68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74C68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4C68" w:rsidRPr="00EF28AA" w:rsidRDefault="00D74C68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74C68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4C68" w:rsidRPr="00EF28AA" w:rsidRDefault="00D74C68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4549" w:rsidRPr="00EF28AA" w:rsidRDefault="00D74C68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114549" w:rsidRPr="00EF28AA" w:rsidRDefault="006511B4" w:rsidP="00114549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P</w:t>
      </w:r>
      <w:r w:rsidR="00114549" w:rsidRPr="00EF28AA">
        <w:rPr>
          <w:rFonts w:asciiTheme="minorHAnsi" w:hAnsiTheme="minorHAnsi" w:cs="Arial"/>
          <w:b/>
          <w:sz w:val="22"/>
          <w:szCs w:val="22"/>
        </w:rPr>
        <w:t>oort 18</w:t>
      </w:r>
      <w:r w:rsidR="00C85281" w:rsidRPr="00EF28AA">
        <w:rPr>
          <w:rFonts w:asciiTheme="minorHAnsi" w:hAnsiTheme="minorHAnsi" w:cs="Arial"/>
          <w:b/>
          <w:sz w:val="22"/>
          <w:szCs w:val="22"/>
        </w:rPr>
        <w:t xml:space="preserve"> naar Dar 2</w:t>
      </w:r>
      <w:r w:rsidR="0062657D" w:rsidRPr="00EF28AA">
        <w:rPr>
          <w:rFonts w:asciiTheme="minorHAnsi" w:hAnsiTheme="minorHAnsi" w:cs="Arial"/>
          <w:b/>
          <w:sz w:val="22"/>
          <w:szCs w:val="22"/>
        </w:rPr>
        <w:t xml:space="preserve"> ( Demarcated Area ) 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114549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3D0F90" w:rsidRPr="00EF28AA" w:rsidRDefault="00114549" w:rsidP="003D0F90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3D0F90" w:rsidRPr="00EF28AA" w:rsidRDefault="003D0F90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3D0F90">
      <w:pPr>
        <w:rPr>
          <w:rFonts w:asciiTheme="minorHAnsi" w:hAnsiTheme="minorHAnsi" w:cs="Arial"/>
          <w:sz w:val="22"/>
          <w:szCs w:val="22"/>
        </w:rPr>
      </w:pPr>
    </w:p>
    <w:p w:rsidR="00C85281" w:rsidRPr="00EF28AA" w:rsidRDefault="002F05B1" w:rsidP="00C85281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r w:rsidRPr="00EF28AA">
        <w:rPr>
          <w:rFonts w:asciiTheme="minorHAnsi" w:hAnsiTheme="minorHAnsi" w:cs="Arial"/>
          <w:b/>
          <w:sz w:val="22"/>
          <w:szCs w:val="22"/>
          <w:lang w:val="en-GB"/>
        </w:rPr>
        <w:t>Poort 18</w:t>
      </w:r>
      <w:r w:rsidR="008A3381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A677EF" w:rsidRPr="00EF28AA">
        <w:rPr>
          <w:rFonts w:asciiTheme="minorHAnsi" w:hAnsiTheme="minorHAnsi" w:cs="Arial"/>
          <w:b/>
          <w:sz w:val="22"/>
          <w:szCs w:val="22"/>
          <w:lang w:val="en-GB"/>
        </w:rPr>
        <w:t>SRA/CP</w:t>
      </w:r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( Security Restricted Area Critical Part )</w:t>
      </w:r>
    </w:p>
    <w:p w:rsidR="00C85281" w:rsidRPr="00EF28AA" w:rsidRDefault="00C85281" w:rsidP="00C85281">
      <w:pPr>
        <w:rPr>
          <w:rFonts w:asciiTheme="minorHAnsi" w:hAnsiTheme="minorHAnsi" w:cs="Arial"/>
          <w:sz w:val="22"/>
          <w:szCs w:val="22"/>
          <w:lang w:val="en-GB"/>
        </w:rPr>
      </w:pPr>
    </w:p>
    <w:p w:rsidR="00C85281" w:rsidRPr="00EF28AA" w:rsidRDefault="00C85281" w:rsidP="00C85281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C85281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C85281" w:rsidRPr="00EF28AA" w:rsidRDefault="00C85281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85281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5281" w:rsidRPr="00EF28AA" w:rsidRDefault="00C85281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85281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5281" w:rsidRPr="00EF28AA" w:rsidRDefault="00C85281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FB19EF" w:rsidRPr="00EF28AA" w:rsidRDefault="00C85281" w:rsidP="00EF28AA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C85281">
      <w:pPr>
        <w:ind w:left="705"/>
        <w:rPr>
          <w:rFonts w:asciiTheme="minorHAnsi" w:hAnsiTheme="minorHAnsi" w:cs="Arial"/>
          <w:sz w:val="22"/>
          <w:szCs w:val="22"/>
        </w:rPr>
      </w:pPr>
    </w:p>
    <w:p w:rsidR="00D74C68" w:rsidRPr="00EF28AA" w:rsidRDefault="00D74C68" w:rsidP="00C85281">
      <w:pPr>
        <w:ind w:left="705"/>
        <w:rPr>
          <w:rFonts w:asciiTheme="minorHAnsi" w:hAnsiTheme="minorHAnsi" w:cs="Arial"/>
          <w:sz w:val="22"/>
          <w:szCs w:val="22"/>
        </w:rPr>
      </w:pPr>
    </w:p>
    <w:p w:rsidR="00D74C68" w:rsidRPr="00EF28AA" w:rsidRDefault="00A677EF" w:rsidP="00D74C6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r w:rsidRPr="00EF28AA">
        <w:rPr>
          <w:rFonts w:asciiTheme="minorHAnsi" w:hAnsiTheme="minorHAnsi" w:cs="Arial"/>
          <w:b/>
          <w:sz w:val="22"/>
          <w:szCs w:val="22"/>
          <w:lang w:val="en-GB"/>
        </w:rPr>
        <w:t>Poort 19</w:t>
      </w:r>
      <w:r w:rsidR="00D74C68"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Dar 1 </w:t>
      </w:r>
      <w:r w:rsidRPr="00EF28AA">
        <w:rPr>
          <w:rFonts w:asciiTheme="minorHAnsi" w:hAnsiTheme="minorHAnsi" w:cs="Arial"/>
          <w:b/>
          <w:sz w:val="22"/>
          <w:szCs w:val="22"/>
          <w:lang w:val="en-GB"/>
        </w:rPr>
        <w:t>Demarcated Area ( Foxtrot/</w:t>
      </w:r>
      <w:r w:rsidR="008A3381" w:rsidRPr="00EF28AA">
        <w:rPr>
          <w:rFonts w:asciiTheme="minorHAnsi" w:hAnsiTheme="minorHAnsi" w:cs="Arial"/>
          <w:b/>
          <w:sz w:val="22"/>
          <w:szCs w:val="22"/>
          <w:lang w:val="en-GB"/>
        </w:rPr>
        <w:t>Trauma Heli</w:t>
      </w:r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/Erasmus catering/KLM </w:t>
      </w:r>
      <w:r w:rsidR="008A3381"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Jet </w:t>
      </w:r>
      <w:r w:rsidR="008A3381">
        <w:rPr>
          <w:rFonts w:asciiTheme="minorHAnsi" w:hAnsiTheme="minorHAnsi" w:cs="Arial"/>
          <w:b/>
          <w:sz w:val="22"/>
          <w:szCs w:val="22"/>
          <w:lang w:val="en-GB"/>
        </w:rPr>
        <w:t>C</w:t>
      </w:r>
      <w:r w:rsidR="008A3381" w:rsidRPr="00EF28AA">
        <w:rPr>
          <w:rFonts w:asciiTheme="minorHAnsi" w:hAnsiTheme="minorHAnsi" w:cs="Arial"/>
          <w:b/>
          <w:sz w:val="22"/>
          <w:szCs w:val="22"/>
          <w:lang w:val="en-GB"/>
        </w:rPr>
        <w:t>enter</w:t>
      </w:r>
      <w:r w:rsidRPr="00EF28AA">
        <w:rPr>
          <w:rFonts w:asciiTheme="minorHAnsi" w:hAnsiTheme="minorHAnsi" w:cs="Arial"/>
          <w:b/>
          <w:sz w:val="22"/>
          <w:szCs w:val="22"/>
          <w:lang w:val="en-GB"/>
        </w:rPr>
        <w:t xml:space="preserve"> )</w:t>
      </w:r>
    </w:p>
    <w:p w:rsidR="00D74C68" w:rsidRPr="00EF28AA" w:rsidRDefault="00D74C68" w:rsidP="00D74C68">
      <w:pPr>
        <w:rPr>
          <w:rFonts w:asciiTheme="minorHAnsi" w:hAnsiTheme="minorHAnsi" w:cs="Arial"/>
          <w:sz w:val="22"/>
          <w:szCs w:val="22"/>
          <w:lang w:val="en-GB"/>
        </w:rPr>
      </w:pPr>
    </w:p>
    <w:p w:rsidR="00D74C68" w:rsidRPr="00EF28AA" w:rsidRDefault="00D74C68" w:rsidP="00D74C68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D74C68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D74C68" w:rsidRPr="00EF28AA" w:rsidRDefault="00D74C68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74C68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4C68" w:rsidRPr="00EF28AA" w:rsidRDefault="00D74C68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D74C68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4C68" w:rsidRPr="00EF28AA" w:rsidRDefault="00D74C68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FB19EF" w:rsidRPr="00EF28AA" w:rsidRDefault="00D74C68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 xml:space="preserve">Kelderingang </w:t>
      </w:r>
      <w:r w:rsidR="000351E5" w:rsidRPr="00EF28AA">
        <w:rPr>
          <w:rFonts w:asciiTheme="minorHAnsi" w:hAnsiTheme="minorHAnsi" w:cs="Arial"/>
          <w:b/>
          <w:sz w:val="22"/>
          <w:szCs w:val="22"/>
        </w:rPr>
        <w:t xml:space="preserve">op SRA CP </w:t>
      </w:r>
      <w:r w:rsidRPr="00EF28AA">
        <w:rPr>
          <w:rFonts w:asciiTheme="minorHAnsi" w:hAnsiTheme="minorHAnsi" w:cs="Arial"/>
          <w:b/>
          <w:sz w:val="22"/>
          <w:szCs w:val="22"/>
        </w:rPr>
        <w:t>(</w:t>
      </w:r>
      <w:r w:rsidR="006511B4" w:rsidRPr="00EF28AA">
        <w:rPr>
          <w:rFonts w:asciiTheme="minorHAnsi" w:hAnsiTheme="minorHAnsi" w:cs="Arial"/>
          <w:b/>
          <w:sz w:val="22"/>
          <w:szCs w:val="22"/>
        </w:rPr>
        <w:t xml:space="preserve"> B</w:t>
      </w:r>
      <w:r w:rsidRPr="00EF28AA">
        <w:rPr>
          <w:rFonts w:asciiTheme="minorHAnsi" w:hAnsiTheme="minorHAnsi" w:cs="Arial"/>
          <w:b/>
          <w:sz w:val="22"/>
          <w:szCs w:val="22"/>
        </w:rPr>
        <w:t>lauwe deuren bevoorrading</w:t>
      </w:r>
      <w:r w:rsidR="006511B4" w:rsidRPr="00EF28A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F28AA">
        <w:rPr>
          <w:rFonts w:asciiTheme="minorHAnsi" w:hAnsiTheme="minorHAnsi" w:cs="Arial"/>
          <w:b/>
          <w:sz w:val="22"/>
          <w:szCs w:val="22"/>
        </w:rPr>
        <w:t>)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114549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FB19EF" w:rsidRPr="00EF28AA" w:rsidRDefault="00114549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114549" w:rsidRPr="00EF28AA" w:rsidRDefault="00847D5C" w:rsidP="00847D5C">
      <w:pPr>
        <w:pStyle w:val="Lijstalinea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Bagage Handling System (BHS)</w:t>
      </w:r>
    </w:p>
    <w:p w:rsidR="00847D5C" w:rsidRPr="00EF28AA" w:rsidRDefault="00847D5C" w:rsidP="00847D5C">
      <w:pPr>
        <w:pStyle w:val="Lijstalinea"/>
        <w:ind w:left="885"/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114549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0351E5" w:rsidRPr="00EF28AA" w:rsidRDefault="00114549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0351E5" w:rsidRPr="00EF28AA" w:rsidRDefault="000351E5" w:rsidP="000351E5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 xml:space="preserve">Kelderingang </w:t>
      </w:r>
      <w:r w:rsidR="00383013" w:rsidRPr="00EF28AA">
        <w:rPr>
          <w:rFonts w:asciiTheme="minorHAnsi" w:hAnsiTheme="minorHAnsi" w:cs="Arial"/>
          <w:b/>
          <w:sz w:val="22"/>
          <w:szCs w:val="22"/>
        </w:rPr>
        <w:t>Landzijde</w:t>
      </w:r>
      <w:r w:rsidRPr="00EF28AA">
        <w:rPr>
          <w:rFonts w:asciiTheme="minorHAnsi" w:hAnsiTheme="minorHAnsi" w:cs="Arial"/>
          <w:b/>
          <w:sz w:val="22"/>
          <w:szCs w:val="22"/>
        </w:rPr>
        <w:t xml:space="preserve"> ( B</w:t>
      </w:r>
      <w:r w:rsidR="0062657D" w:rsidRPr="00EF28AA">
        <w:rPr>
          <w:rFonts w:asciiTheme="minorHAnsi" w:hAnsiTheme="minorHAnsi" w:cs="Arial"/>
          <w:b/>
          <w:sz w:val="22"/>
          <w:szCs w:val="22"/>
        </w:rPr>
        <w:t>lauwe deur ) Technische ruimte</w:t>
      </w:r>
    </w:p>
    <w:p w:rsidR="000351E5" w:rsidRPr="00EF28AA" w:rsidRDefault="000351E5" w:rsidP="000351E5">
      <w:pPr>
        <w:rPr>
          <w:rFonts w:asciiTheme="minorHAnsi" w:hAnsiTheme="minorHAnsi" w:cs="Arial"/>
          <w:sz w:val="22"/>
          <w:szCs w:val="22"/>
        </w:rPr>
      </w:pPr>
    </w:p>
    <w:p w:rsidR="000351E5" w:rsidRPr="00EF28AA" w:rsidRDefault="000351E5" w:rsidP="000351E5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0351E5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0351E5" w:rsidRPr="00EF28AA" w:rsidRDefault="000351E5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351E5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51E5" w:rsidRPr="00EF28AA" w:rsidRDefault="000351E5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351E5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51E5" w:rsidRPr="00EF28AA" w:rsidRDefault="000351E5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0351E5" w:rsidRPr="00EF28AA" w:rsidRDefault="000351E5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EF28AA" w:rsidRPr="00EF28AA" w:rsidRDefault="00EF28AA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0351E5" w:rsidRPr="00EF28AA" w:rsidRDefault="000351E5" w:rsidP="000351E5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Doorgang Passagehal naar Aankomsthal</w:t>
      </w:r>
    </w:p>
    <w:p w:rsidR="000351E5" w:rsidRPr="00EF28AA" w:rsidRDefault="000351E5" w:rsidP="000351E5">
      <w:pPr>
        <w:rPr>
          <w:rFonts w:asciiTheme="minorHAnsi" w:hAnsiTheme="minorHAnsi" w:cs="Arial"/>
          <w:sz w:val="22"/>
          <w:szCs w:val="22"/>
        </w:rPr>
      </w:pPr>
    </w:p>
    <w:p w:rsidR="000351E5" w:rsidRPr="00EF28AA" w:rsidRDefault="000351E5" w:rsidP="000351E5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0351E5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0351E5" w:rsidRPr="00EF28AA" w:rsidRDefault="000351E5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351E5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51E5" w:rsidRPr="00EF28AA" w:rsidRDefault="000351E5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0351E5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51E5" w:rsidRPr="00EF28AA" w:rsidRDefault="000351E5" w:rsidP="006931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4549" w:rsidRPr="00EF28AA" w:rsidRDefault="000351E5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114549">
      <w:pPr>
        <w:ind w:left="705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114549">
      <w:pPr>
        <w:ind w:left="705"/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>Doorgang personeel baliegang zuidzijde</w:t>
      </w:r>
      <w:r w:rsidR="00890A82" w:rsidRPr="00EF28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114549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4549" w:rsidRPr="00EF28AA" w:rsidRDefault="00114549" w:rsidP="00FB19EF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FB19EF" w:rsidRPr="00EF28AA" w:rsidRDefault="00FB19EF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727298" w:rsidRPr="00EF28AA" w:rsidRDefault="00727298" w:rsidP="00FB19EF">
      <w:pPr>
        <w:ind w:left="705"/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F28AA">
        <w:rPr>
          <w:rFonts w:asciiTheme="minorHAnsi" w:hAnsiTheme="minorHAnsi" w:cs="Arial"/>
          <w:b/>
          <w:sz w:val="22"/>
          <w:szCs w:val="22"/>
        </w:rPr>
        <w:t xml:space="preserve">Doorgang personeel baliegang noordzijde 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Motivering noodzaak: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93"/>
      </w:tblGrid>
      <w:tr w:rsidR="00114549" w:rsidRPr="00EF28AA" w:rsidTr="00B606D9">
        <w:tc>
          <w:tcPr>
            <w:tcW w:w="8393" w:type="dxa"/>
            <w:tcBorders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14549" w:rsidRPr="00EF28AA" w:rsidTr="00B606D9">
        <w:tc>
          <w:tcPr>
            <w:tcW w:w="83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4549" w:rsidRPr="00EF28AA" w:rsidRDefault="00114549" w:rsidP="001D7F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F28A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114549" w:rsidRPr="00EF28AA" w:rsidRDefault="00114549" w:rsidP="00114549">
      <w:pPr>
        <w:ind w:left="705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Toegestaan Ja / Nee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FB19EF" w:rsidRPr="00EF28AA" w:rsidRDefault="00FB19EF" w:rsidP="00FB19EF">
      <w:pPr>
        <w:rPr>
          <w:rFonts w:asciiTheme="minorHAnsi" w:hAnsiTheme="minorHAnsi" w:cs="Arial"/>
          <w:b/>
          <w:sz w:val="22"/>
          <w:szCs w:val="22"/>
        </w:rPr>
      </w:pPr>
    </w:p>
    <w:p w:rsidR="0083107D" w:rsidRPr="00EF28AA" w:rsidRDefault="009B7731" w:rsidP="00114549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Naam</w:t>
      </w:r>
      <w:r w:rsidR="0083107D" w:rsidRPr="00EF28AA">
        <w:rPr>
          <w:rFonts w:asciiTheme="minorHAnsi" w:hAnsiTheme="minorHAnsi" w:cs="Arial"/>
          <w:sz w:val="22"/>
          <w:szCs w:val="22"/>
        </w:rPr>
        <w:t xml:space="preserve"> objectgemachtigde</w:t>
      </w:r>
    </w:p>
    <w:p w:rsidR="00114549" w:rsidRPr="00EF28AA" w:rsidRDefault="001D7F6F" w:rsidP="00114549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</w:t>
      </w:r>
      <w:r w:rsidR="0083107D" w:rsidRPr="00EF28A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</w:t>
      </w:r>
      <w:r w:rsidR="00EF28AA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EF28AA">
        <w:rPr>
          <w:rFonts w:asciiTheme="minorHAnsi" w:hAnsiTheme="minorHAnsi" w:cs="Arial"/>
          <w:sz w:val="22"/>
          <w:szCs w:val="22"/>
        </w:rPr>
        <w:t>Bedrijfstempel</w:t>
      </w:r>
    </w:p>
    <w:p w:rsidR="001D7F6F" w:rsidRPr="00EF28AA" w:rsidRDefault="00EF28AA" w:rsidP="00114549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C10FF" wp14:editId="7E44A8BA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143000" cy="11239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1.75pt;margin-top:.7pt;width:90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"/>
            </w:pict>
          </mc:Fallback>
        </mc:AlternateConten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…………………………………</w:t>
      </w:r>
      <w:r w:rsidR="009B7731" w:rsidRPr="00EF28AA">
        <w:rPr>
          <w:rFonts w:asciiTheme="minorHAnsi" w:hAnsiTheme="minorHAnsi" w:cs="Arial"/>
          <w:sz w:val="22"/>
          <w:szCs w:val="22"/>
        </w:rPr>
        <w:t>………</w:t>
      </w:r>
      <w:r w:rsidR="0083107D" w:rsidRPr="00EF28AA">
        <w:rPr>
          <w:rFonts w:asciiTheme="minorHAnsi" w:hAnsiTheme="minorHAnsi" w:cs="Arial"/>
          <w:sz w:val="22"/>
          <w:szCs w:val="22"/>
        </w:rPr>
        <w:t xml:space="preserve">...                                                      </w:t>
      </w:r>
    </w:p>
    <w:p w:rsidR="00072C17" w:rsidRPr="00EF28AA" w:rsidRDefault="001D7F6F" w:rsidP="001D7F6F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</w:t>
      </w:r>
    </w:p>
    <w:p w:rsidR="00114549" w:rsidRPr="00EF28AA" w:rsidRDefault="00FB19EF" w:rsidP="001D7F6F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</w:p>
    <w:p w:rsidR="00114549" w:rsidRPr="00EF28AA" w:rsidRDefault="0083107D" w:rsidP="00114549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Handtekening objectgemachtigde</w:t>
      </w:r>
    </w:p>
    <w:p w:rsidR="00114549" w:rsidRPr="00EF28AA" w:rsidRDefault="00114549" w:rsidP="008A72C4">
      <w:pPr>
        <w:pBdr>
          <w:bottom w:val="double" w:sz="6" w:space="3" w:color="auto"/>
        </w:pBdr>
        <w:rPr>
          <w:rFonts w:asciiTheme="minorHAnsi" w:hAnsiTheme="minorHAnsi" w:cs="Arial"/>
          <w:sz w:val="22"/>
          <w:szCs w:val="22"/>
        </w:rPr>
      </w:pPr>
    </w:p>
    <w:p w:rsidR="00383013" w:rsidRPr="00EF28AA" w:rsidRDefault="00383013" w:rsidP="008A72C4">
      <w:pPr>
        <w:pBdr>
          <w:bottom w:val="double" w:sz="6" w:space="3" w:color="auto"/>
        </w:pBdr>
        <w:rPr>
          <w:rFonts w:asciiTheme="minorHAnsi" w:hAnsiTheme="minorHAnsi" w:cs="Arial"/>
          <w:sz w:val="22"/>
          <w:szCs w:val="22"/>
        </w:rPr>
      </w:pPr>
    </w:p>
    <w:p w:rsidR="0083107D" w:rsidRPr="00EF28AA" w:rsidRDefault="0083107D" w:rsidP="008A72C4">
      <w:pPr>
        <w:pBdr>
          <w:bottom w:val="double" w:sz="6" w:space="3" w:color="auto"/>
        </w:pBd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……………………………………………</w:t>
      </w:r>
    </w:p>
    <w:p w:rsidR="00383013" w:rsidRPr="00EF28AA" w:rsidRDefault="00383013" w:rsidP="008A72C4">
      <w:pPr>
        <w:pBdr>
          <w:bottom w:val="double" w:sz="6" w:space="3" w:color="auto"/>
        </w:pBdr>
        <w:rPr>
          <w:rFonts w:asciiTheme="minorHAnsi" w:hAnsiTheme="minorHAnsi" w:cs="Arial"/>
          <w:b/>
          <w:i/>
          <w:sz w:val="22"/>
          <w:szCs w:val="22"/>
        </w:rPr>
      </w:pPr>
    </w:p>
    <w:p w:rsidR="00383013" w:rsidRPr="00EF28AA" w:rsidRDefault="00383013" w:rsidP="008A72C4">
      <w:pPr>
        <w:pBdr>
          <w:bottom w:val="double" w:sz="6" w:space="3" w:color="auto"/>
        </w:pBdr>
        <w:rPr>
          <w:rFonts w:asciiTheme="minorHAnsi" w:hAnsiTheme="minorHAnsi" w:cs="Arial"/>
          <w:b/>
          <w:sz w:val="24"/>
          <w:szCs w:val="24"/>
        </w:rPr>
      </w:pPr>
      <w:r w:rsidRPr="00EF28AA">
        <w:rPr>
          <w:rFonts w:asciiTheme="minorHAnsi" w:hAnsiTheme="minorHAnsi" w:cs="Arial"/>
          <w:b/>
          <w:sz w:val="24"/>
          <w:szCs w:val="24"/>
        </w:rPr>
        <w:t xml:space="preserve">Bij geen </w:t>
      </w:r>
      <w:r w:rsidR="0083107D" w:rsidRPr="00EF28AA">
        <w:rPr>
          <w:rFonts w:asciiTheme="minorHAnsi" w:hAnsiTheme="minorHAnsi" w:cs="Arial"/>
          <w:b/>
          <w:sz w:val="24"/>
          <w:szCs w:val="24"/>
        </w:rPr>
        <w:t xml:space="preserve">naam, </w:t>
      </w:r>
      <w:r w:rsidR="00C6036A">
        <w:rPr>
          <w:rFonts w:asciiTheme="minorHAnsi" w:hAnsiTheme="minorHAnsi" w:cs="Arial"/>
          <w:b/>
          <w:sz w:val="24"/>
          <w:szCs w:val="24"/>
        </w:rPr>
        <w:t>handtekening of</w:t>
      </w:r>
      <w:r w:rsidRPr="00EF28AA">
        <w:rPr>
          <w:rFonts w:asciiTheme="minorHAnsi" w:hAnsiTheme="minorHAnsi" w:cs="Arial"/>
          <w:b/>
          <w:sz w:val="24"/>
          <w:szCs w:val="24"/>
        </w:rPr>
        <w:t xml:space="preserve"> stempel van objectgemachtigde kan er </w:t>
      </w:r>
      <w:r w:rsidRPr="00C6036A">
        <w:rPr>
          <w:rFonts w:asciiTheme="minorHAnsi" w:hAnsiTheme="minorHAnsi" w:cs="Arial"/>
          <w:b/>
          <w:sz w:val="24"/>
          <w:szCs w:val="24"/>
          <w:u w:val="single"/>
        </w:rPr>
        <w:t>geen</w:t>
      </w:r>
      <w:r w:rsidRPr="00EF28AA">
        <w:rPr>
          <w:rFonts w:asciiTheme="minorHAnsi" w:hAnsiTheme="minorHAnsi" w:cs="Arial"/>
          <w:b/>
          <w:sz w:val="24"/>
          <w:szCs w:val="24"/>
        </w:rPr>
        <w:t xml:space="preserve"> verstrekking plaat</w:t>
      </w:r>
      <w:r w:rsidR="00950207">
        <w:rPr>
          <w:rFonts w:asciiTheme="minorHAnsi" w:hAnsiTheme="minorHAnsi" w:cs="Arial"/>
          <w:b/>
          <w:sz w:val="24"/>
          <w:szCs w:val="24"/>
        </w:rPr>
        <w:t>s</w:t>
      </w:r>
      <w:r w:rsidRPr="00EF28AA">
        <w:rPr>
          <w:rFonts w:asciiTheme="minorHAnsi" w:hAnsiTheme="minorHAnsi" w:cs="Arial"/>
          <w:b/>
          <w:sz w:val="24"/>
          <w:szCs w:val="24"/>
        </w:rPr>
        <w:t>vinden van een RTHA-pas.</w:t>
      </w: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8A72C4" w:rsidRDefault="008A72C4" w:rsidP="00114549">
      <w:pPr>
        <w:rPr>
          <w:rFonts w:asciiTheme="minorHAnsi" w:hAnsiTheme="minorHAnsi" w:cs="Arial"/>
          <w:sz w:val="22"/>
          <w:szCs w:val="22"/>
        </w:rPr>
      </w:pPr>
    </w:p>
    <w:p w:rsidR="008A72C4" w:rsidRDefault="008A72C4" w:rsidP="00114549">
      <w:pPr>
        <w:rPr>
          <w:rFonts w:asciiTheme="minorHAnsi" w:hAnsiTheme="minorHAnsi" w:cs="Arial"/>
          <w:sz w:val="22"/>
          <w:szCs w:val="22"/>
        </w:rPr>
      </w:pP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EF28AA" w:rsidRDefault="00EF28AA" w:rsidP="00114549">
      <w:pPr>
        <w:rPr>
          <w:rFonts w:asciiTheme="minorHAnsi" w:hAnsiTheme="minorHAnsi" w:cs="Arial"/>
          <w:sz w:val="22"/>
          <w:szCs w:val="22"/>
        </w:rPr>
      </w:pPr>
    </w:p>
    <w:p w:rsidR="008A72C4" w:rsidRDefault="00EF28AA" w:rsidP="008A72C4">
      <w:pPr>
        <w:spacing w:after="200" w:line="276" w:lineRule="auto"/>
        <w:contextualSpacing/>
        <w:jc w:val="both"/>
        <w:rPr>
          <w:rFonts w:ascii="Calibri" w:eastAsiaTheme="minorHAnsi" w:hAnsi="Calibri"/>
          <w:bCs/>
          <w:sz w:val="22"/>
          <w:szCs w:val="22"/>
          <w:lang w:eastAsia="nl-NL"/>
        </w:rPr>
      </w:pPr>
      <w:r>
        <w:rPr>
          <w:rFonts w:ascii="Calibri" w:eastAsiaTheme="minorHAnsi" w:hAnsi="Calibri"/>
          <w:bCs/>
          <w:sz w:val="22"/>
          <w:szCs w:val="22"/>
          <w:lang w:eastAsia="nl-NL"/>
        </w:rPr>
        <w:t xml:space="preserve">Het aanvraagformulier </w:t>
      </w:r>
      <w:r w:rsidR="008A72C4">
        <w:rPr>
          <w:rFonts w:ascii="Calibri" w:eastAsiaTheme="minorHAnsi" w:hAnsi="Calibri"/>
          <w:bCs/>
          <w:sz w:val="22"/>
          <w:szCs w:val="22"/>
          <w:lang w:eastAsia="nl-NL"/>
        </w:rPr>
        <w:t xml:space="preserve">RTHA-pas </w:t>
      </w:r>
      <w:r>
        <w:rPr>
          <w:rFonts w:ascii="Calibri" w:eastAsiaTheme="minorHAnsi" w:hAnsi="Calibri"/>
          <w:bCs/>
          <w:sz w:val="22"/>
          <w:szCs w:val="22"/>
          <w:lang w:eastAsia="nl-NL"/>
        </w:rPr>
        <w:t>die</w:t>
      </w:r>
      <w:r w:rsidR="008A72C4">
        <w:rPr>
          <w:rFonts w:ascii="Calibri" w:eastAsiaTheme="minorHAnsi" w:hAnsi="Calibri"/>
          <w:bCs/>
          <w:sz w:val="22"/>
          <w:szCs w:val="22"/>
          <w:lang w:eastAsia="nl-NL"/>
        </w:rPr>
        <w:t>n</w:t>
      </w:r>
      <w:r w:rsidR="00C6036A">
        <w:rPr>
          <w:rFonts w:ascii="Calibri" w:eastAsiaTheme="minorHAnsi" w:hAnsi="Calibri"/>
          <w:bCs/>
          <w:sz w:val="22"/>
          <w:szCs w:val="22"/>
          <w:lang w:eastAsia="nl-NL"/>
        </w:rPr>
        <w:t>t te worden ingeleverd bij het B</w:t>
      </w:r>
      <w:r w:rsidR="008A72C4">
        <w:rPr>
          <w:rFonts w:ascii="Calibri" w:eastAsiaTheme="minorHAnsi" w:hAnsi="Calibri"/>
          <w:bCs/>
          <w:sz w:val="22"/>
          <w:szCs w:val="22"/>
          <w:lang w:eastAsia="nl-NL"/>
        </w:rPr>
        <w:t>adge Center door de werkgever als</w:t>
      </w:r>
      <w:r w:rsidRPr="00EF28AA">
        <w:rPr>
          <w:rFonts w:ascii="Calibri" w:eastAsiaTheme="minorHAnsi" w:hAnsi="Calibri"/>
          <w:bCs/>
          <w:sz w:val="22"/>
          <w:szCs w:val="22"/>
          <w:lang w:eastAsia="nl-NL"/>
        </w:rPr>
        <w:t xml:space="preserve"> de VGB van de werknemer</w:t>
      </w:r>
      <w:r w:rsidR="00C6036A">
        <w:rPr>
          <w:rFonts w:ascii="Calibri" w:eastAsiaTheme="minorHAnsi" w:hAnsi="Calibri"/>
          <w:bCs/>
          <w:sz w:val="22"/>
          <w:szCs w:val="22"/>
          <w:lang w:eastAsia="nl-NL"/>
        </w:rPr>
        <w:t xml:space="preserve"> door u ontvangen </w:t>
      </w:r>
      <w:r w:rsidRPr="00EF28AA">
        <w:rPr>
          <w:rFonts w:ascii="Calibri" w:eastAsiaTheme="minorHAnsi" w:hAnsi="Calibri"/>
          <w:bCs/>
          <w:sz w:val="22"/>
          <w:szCs w:val="22"/>
          <w:lang w:eastAsia="nl-NL"/>
        </w:rPr>
        <w:t>is</w:t>
      </w:r>
      <w:r w:rsidR="008A72C4">
        <w:rPr>
          <w:rFonts w:ascii="Calibri" w:eastAsiaTheme="minorHAnsi" w:hAnsi="Calibri"/>
          <w:bCs/>
          <w:sz w:val="22"/>
          <w:szCs w:val="22"/>
          <w:lang w:eastAsia="nl-NL"/>
        </w:rPr>
        <w:t>,</w:t>
      </w:r>
      <w:r w:rsidR="00C6036A">
        <w:rPr>
          <w:rFonts w:ascii="Calibri" w:eastAsiaTheme="minorHAnsi" w:hAnsi="Calibri"/>
          <w:bCs/>
          <w:sz w:val="22"/>
          <w:szCs w:val="22"/>
          <w:lang w:eastAsia="nl-NL"/>
        </w:rPr>
        <w:t xml:space="preserve"> </w:t>
      </w:r>
      <w:r w:rsidR="008A72C4">
        <w:rPr>
          <w:rFonts w:ascii="Calibri" w:eastAsiaTheme="minorHAnsi" w:hAnsi="Calibri"/>
          <w:bCs/>
          <w:sz w:val="22"/>
          <w:szCs w:val="22"/>
          <w:lang w:eastAsia="nl-NL"/>
        </w:rPr>
        <w:t xml:space="preserve">de </w:t>
      </w:r>
      <w:r w:rsidRPr="00EF28AA">
        <w:rPr>
          <w:rFonts w:ascii="Calibri" w:eastAsiaTheme="minorHAnsi" w:hAnsi="Calibri"/>
          <w:bCs/>
          <w:sz w:val="22"/>
          <w:szCs w:val="22"/>
          <w:lang w:eastAsia="nl-NL"/>
        </w:rPr>
        <w:t xml:space="preserve">werknemer </w:t>
      </w:r>
      <w:r w:rsidR="008A72C4">
        <w:rPr>
          <w:rFonts w:ascii="Calibri" w:eastAsiaTheme="minorHAnsi" w:hAnsi="Calibri"/>
          <w:bCs/>
          <w:sz w:val="22"/>
          <w:szCs w:val="22"/>
          <w:lang w:eastAsia="nl-NL"/>
        </w:rPr>
        <w:t xml:space="preserve">moet </w:t>
      </w:r>
      <w:r w:rsidRPr="00EF28AA">
        <w:rPr>
          <w:rFonts w:ascii="Calibri" w:eastAsiaTheme="minorHAnsi" w:hAnsi="Calibri"/>
          <w:bCs/>
          <w:sz w:val="22"/>
          <w:szCs w:val="22"/>
          <w:lang w:eastAsia="nl-NL"/>
        </w:rPr>
        <w:t>binnen 14 dagen naar dagtekening</w:t>
      </w:r>
      <w:r w:rsidR="008A72C4">
        <w:rPr>
          <w:rFonts w:ascii="Calibri" w:eastAsiaTheme="minorHAnsi" w:hAnsi="Calibri"/>
          <w:bCs/>
          <w:sz w:val="22"/>
          <w:szCs w:val="22"/>
          <w:lang w:eastAsia="nl-NL"/>
        </w:rPr>
        <w:t xml:space="preserve"> van de ingeleverde aanvraag RTHA-pas </w:t>
      </w:r>
      <w:r w:rsidRPr="00EF28AA">
        <w:rPr>
          <w:rFonts w:ascii="Calibri" w:eastAsiaTheme="minorHAnsi" w:hAnsi="Calibri"/>
          <w:bCs/>
          <w:sz w:val="22"/>
          <w:szCs w:val="22"/>
          <w:lang w:eastAsia="nl-NL"/>
        </w:rPr>
        <w:t xml:space="preserve">een afspraak maken voor het aanmaken van </w:t>
      </w:r>
      <w:r w:rsidR="008A72C4">
        <w:rPr>
          <w:rFonts w:ascii="Calibri" w:eastAsiaTheme="minorHAnsi" w:hAnsi="Calibri"/>
          <w:bCs/>
          <w:sz w:val="22"/>
          <w:szCs w:val="22"/>
          <w:lang w:eastAsia="nl-NL"/>
        </w:rPr>
        <w:t xml:space="preserve">zijn/haar </w:t>
      </w:r>
      <w:r w:rsidRPr="00EF28AA">
        <w:rPr>
          <w:rFonts w:ascii="Calibri" w:eastAsiaTheme="minorHAnsi" w:hAnsi="Calibri"/>
          <w:bCs/>
          <w:sz w:val="22"/>
          <w:szCs w:val="22"/>
          <w:lang w:eastAsia="nl-NL"/>
        </w:rPr>
        <w:t xml:space="preserve">RTHA-pas. </w:t>
      </w:r>
    </w:p>
    <w:p w:rsidR="00C12ACA" w:rsidRDefault="00C12ACA" w:rsidP="00114549">
      <w:pPr>
        <w:outlineLvl w:val="0"/>
        <w:rPr>
          <w:rFonts w:asciiTheme="minorHAnsi" w:hAnsiTheme="minorHAnsi"/>
          <w:b/>
          <w:sz w:val="22"/>
          <w:szCs w:val="22"/>
          <w:lang w:eastAsia="nl-NL"/>
        </w:rPr>
      </w:pPr>
    </w:p>
    <w:p w:rsidR="00114549" w:rsidRPr="00EF28AA" w:rsidRDefault="00676094" w:rsidP="00114549">
      <w:pPr>
        <w:outlineLvl w:val="0"/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Kamer 1.54</w:t>
      </w:r>
      <w:r w:rsidR="00114549" w:rsidRPr="00EF28AA">
        <w:rPr>
          <w:rFonts w:asciiTheme="minorHAnsi" w:hAnsiTheme="minorHAnsi" w:cs="Arial"/>
          <w:sz w:val="22"/>
          <w:szCs w:val="22"/>
        </w:rPr>
        <w:t>a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1</w:t>
      </w:r>
      <w:r w:rsidRPr="00EF28AA">
        <w:rPr>
          <w:rFonts w:asciiTheme="minorHAnsi" w:hAnsiTheme="minorHAnsi" w:cs="Arial"/>
          <w:sz w:val="22"/>
          <w:szCs w:val="22"/>
          <w:vertAlign w:val="superscript"/>
        </w:rPr>
        <w:t>ste</w:t>
      </w:r>
      <w:r w:rsidR="00C6036A">
        <w:rPr>
          <w:rFonts w:asciiTheme="minorHAnsi" w:hAnsiTheme="minorHAnsi" w:cs="Arial"/>
          <w:sz w:val="22"/>
          <w:szCs w:val="22"/>
        </w:rPr>
        <w:t xml:space="preserve"> verdieping h</w:t>
      </w:r>
      <w:r w:rsidRPr="00EF28AA">
        <w:rPr>
          <w:rFonts w:asciiTheme="minorHAnsi" w:hAnsiTheme="minorHAnsi" w:cs="Arial"/>
          <w:sz w:val="22"/>
          <w:szCs w:val="22"/>
        </w:rPr>
        <w:t>oofdgebouw</w:t>
      </w:r>
      <w:r w:rsidR="00142F46" w:rsidRPr="00EF28AA">
        <w:rPr>
          <w:rFonts w:asciiTheme="minorHAnsi" w:hAnsiTheme="minorHAnsi" w:cs="Arial"/>
          <w:sz w:val="22"/>
          <w:szCs w:val="22"/>
        </w:rPr>
        <w:t xml:space="preserve"> ( Terminal )</w:t>
      </w:r>
    </w:p>
    <w:p w:rsidR="00114549" w:rsidRPr="00EF28AA" w:rsidRDefault="009E63DA" w:rsidP="00114549">
      <w:pPr>
        <w:outlineLvl w:val="0"/>
        <w:rPr>
          <w:rFonts w:asciiTheme="minorHAnsi" w:hAnsiTheme="minorHAnsi" w:cs="Arial"/>
          <w:sz w:val="22"/>
          <w:szCs w:val="22"/>
          <w:lang w:val="en-GB"/>
        </w:rPr>
      </w:pPr>
      <w:r w:rsidRPr="00EF28AA">
        <w:rPr>
          <w:rFonts w:asciiTheme="minorHAnsi" w:hAnsiTheme="minorHAnsi" w:cs="Arial"/>
          <w:sz w:val="22"/>
          <w:szCs w:val="22"/>
          <w:lang w:val="en-GB"/>
        </w:rPr>
        <w:t>Rotterdam The Hague Airport</w:t>
      </w:r>
    </w:p>
    <w:p w:rsidR="00114549" w:rsidRPr="00EF28AA" w:rsidRDefault="00114549" w:rsidP="00114549">
      <w:pPr>
        <w:outlineLvl w:val="0"/>
        <w:rPr>
          <w:rFonts w:asciiTheme="minorHAnsi" w:hAnsiTheme="minorHAnsi" w:cs="Arial"/>
          <w:sz w:val="22"/>
          <w:szCs w:val="22"/>
          <w:lang w:val="en-GB"/>
        </w:rPr>
      </w:pPr>
      <w:r w:rsidRPr="00EF28AA">
        <w:rPr>
          <w:rFonts w:asciiTheme="minorHAnsi" w:hAnsiTheme="minorHAnsi" w:cs="Arial"/>
          <w:sz w:val="22"/>
          <w:szCs w:val="22"/>
          <w:lang w:val="en-GB"/>
        </w:rPr>
        <w:br/>
        <w:t xml:space="preserve">Terminal </w:t>
      </w:r>
      <w:r w:rsidR="009E63DA" w:rsidRPr="00EF28AA">
        <w:rPr>
          <w:rFonts w:asciiTheme="minorHAnsi" w:hAnsiTheme="minorHAnsi" w:cs="Arial"/>
          <w:sz w:val="22"/>
          <w:szCs w:val="22"/>
          <w:lang w:val="en-GB"/>
        </w:rPr>
        <w:t>Rotterdam The Hague Airport</w:t>
      </w:r>
    </w:p>
    <w:p w:rsidR="00114549" w:rsidRPr="00EF28AA" w:rsidRDefault="00104B6D" w:rsidP="00114549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Rotterdam </w:t>
      </w:r>
      <w:r w:rsidR="009E63DA" w:rsidRPr="00EF28AA">
        <w:rPr>
          <w:rFonts w:asciiTheme="minorHAnsi" w:hAnsiTheme="minorHAnsi" w:cs="Arial"/>
          <w:sz w:val="22"/>
          <w:szCs w:val="22"/>
        </w:rPr>
        <w:t xml:space="preserve"> Airport</w:t>
      </w:r>
      <w:r w:rsidR="00114549" w:rsidRPr="00EF28AA">
        <w:rPr>
          <w:rFonts w:asciiTheme="minorHAnsi" w:hAnsiTheme="minorHAnsi" w:cs="Arial"/>
          <w:sz w:val="22"/>
          <w:szCs w:val="22"/>
        </w:rPr>
        <w:t>plein 60</w:t>
      </w:r>
    </w:p>
    <w:p w:rsidR="00114549" w:rsidRPr="00EF28AA" w:rsidRDefault="003D5C4B" w:rsidP="00114549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3045 AP</w:t>
      </w:r>
      <w:r w:rsidR="00114549" w:rsidRPr="00EF28AA">
        <w:rPr>
          <w:rFonts w:asciiTheme="minorHAnsi" w:hAnsiTheme="minorHAnsi" w:cs="Arial"/>
          <w:sz w:val="22"/>
          <w:szCs w:val="22"/>
        </w:rPr>
        <w:t xml:space="preserve">  Rotterdam</w:t>
      </w:r>
      <w:bookmarkStart w:id="10" w:name="_GoBack"/>
      <w:bookmarkEnd w:id="10"/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Openingstijden:</w:t>
      </w:r>
    </w:p>
    <w:p w:rsidR="00114549" w:rsidRPr="00EF28AA" w:rsidRDefault="005E1AC2" w:rsidP="0011454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Van : 09.00 - </w:t>
      </w:r>
      <w:r w:rsidR="00114549" w:rsidRPr="00EF28AA">
        <w:rPr>
          <w:rFonts w:asciiTheme="minorHAnsi" w:hAnsiTheme="minorHAnsi" w:cs="Arial"/>
          <w:sz w:val="22"/>
          <w:szCs w:val="22"/>
        </w:rPr>
        <w:t xml:space="preserve"> 1</w:t>
      </w:r>
      <w:r>
        <w:rPr>
          <w:rFonts w:asciiTheme="minorHAnsi" w:hAnsiTheme="minorHAnsi" w:cs="Arial"/>
          <w:sz w:val="22"/>
          <w:szCs w:val="22"/>
        </w:rPr>
        <w:t>2</w:t>
      </w:r>
      <w:r w:rsidR="00114549" w:rsidRPr="00EF28AA">
        <w:rPr>
          <w:rFonts w:asciiTheme="minorHAnsi" w:hAnsiTheme="minorHAnsi" w:cs="Arial"/>
          <w:sz w:val="22"/>
          <w:szCs w:val="22"/>
        </w:rPr>
        <w:t>.00</w:t>
      </w:r>
      <w:r>
        <w:rPr>
          <w:rFonts w:asciiTheme="minorHAnsi" w:hAnsiTheme="minorHAnsi" w:cs="Arial"/>
          <w:sz w:val="22"/>
          <w:szCs w:val="22"/>
        </w:rPr>
        <w:t xml:space="preserve"> / 13.00 – 16.00</w:t>
      </w:r>
    </w:p>
    <w:p w:rsidR="00114549" w:rsidRPr="00EF28AA" w:rsidRDefault="0047662A" w:rsidP="00114549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>Van</w:t>
      </w:r>
      <w:r w:rsidR="00114549" w:rsidRPr="00EF28AA">
        <w:rPr>
          <w:rFonts w:asciiTheme="minorHAnsi" w:hAnsiTheme="minorHAnsi" w:cs="Arial"/>
          <w:sz w:val="22"/>
          <w:szCs w:val="22"/>
        </w:rPr>
        <w:t xml:space="preserve">  : </w:t>
      </w:r>
      <w:r w:rsidR="007012B8" w:rsidRPr="00EF28AA">
        <w:rPr>
          <w:rFonts w:asciiTheme="minorHAnsi" w:hAnsiTheme="minorHAnsi" w:cs="Arial"/>
          <w:sz w:val="22"/>
          <w:szCs w:val="22"/>
        </w:rPr>
        <w:t>maandag</w:t>
      </w:r>
      <w:r w:rsidRPr="00EF28AA">
        <w:rPr>
          <w:rFonts w:asciiTheme="minorHAnsi" w:hAnsiTheme="minorHAnsi" w:cs="Arial"/>
          <w:sz w:val="22"/>
          <w:szCs w:val="22"/>
        </w:rPr>
        <w:t xml:space="preserve"> t/m </w:t>
      </w:r>
      <w:r w:rsidR="00114549" w:rsidRPr="00EF28AA">
        <w:rPr>
          <w:rFonts w:asciiTheme="minorHAnsi" w:hAnsiTheme="minorHAnsi" w:cs="Arial"/>
          <w:sz w:val="22"/>
          <w:szCs w:val="22"/>
        </w:rPr>
        <w:t>vrijdag.</w:t>
      </w:r>
    </w:p>
    <w:p w:rsidR="00114549" w:rsidRPr="00EF28AA" w:rsidRDefault="00114549" w:rsidP="00114549">
      <w:pPr>
        <w:rPr>
          <w:rFonts w:asciiTheme="minorHAnsi" w:hAnsiTheme="minorHAnsi" w:cs="Arial"/>
          <w:sz w:val="22"/>
          <w:szCs w:val="22"/>
        </w:rPr>
      </w:pPr>
    </w:p>
    <w:p w:rsidR="00CF56D1" w:rsidRPr="00EF28AA" w:rsidRDefault="00CF56D1" w:rsidP="00CF56D1">
      <w:pPr>
        <w:rPr>
          <w:rFonts w:asciiTheme="minorHAnsi" w:hAnsiTheme="minorHAnsi" w:cs="Arial"/>
          <w:b/>
          <w:bCs/>
          <w:sz w:val="22"/>
          <w:szCs w:val="22"/>
          <w:lang w:eastAsia="nl-NL"/>
        </w:rPr>
      </w:pPr>
      <w:r w:rsidRPr="00EF28AA">
        <w:rPr>
          <w:rFonts w:asciiTheme="minorHAnsi" w:hAnsiTheme="minorHAnsi" w:cs="Arial"/>
          <w:b/>
          <w:bCs/>
          <w:sz w:val="22"/>
          <w:szCs w:val="22"/>
          <w:lang w:eastAsia="nl-NL"/>
        </w:rPr>
        <w:t xml:space="preserve">Zodra u in het bezit bent van uw geldige VGB ( AIVD ) en is uw aanvraag in het bezit bij het Badge Center dan kunt u </w:t>
      </w:r>
      <w:r w:rsidR="00104B6D">
        <w:rPr>
          <w:rFonts w:asciiTheme="minorHAnsi" w:hAnsiTheme="minorHAnsi" w:cs="Arial"/>
          <w:b/>
          <w:bCs/>
          <w:sz w:val="22"/>
          <w:szCs w:val="22"/>
          <w:lang w:eastAsia="nl-NL"/>
        </w:rPr>
        <w:t>via</w:t>
      </w:r>
      <w:r w:rsidRPr="00EF28AA">
        <w:rPr>
          <w:rFonts w:asciiTheme="minorHAnsi" w:hAnsiTheme="minorHAnsi" w:cs="Arial"/>
          <w:b/>
          <w:bCs/>
          <w:sz w:val="22"/>
          <w:szCs w:val="22"/>
          <w:lang w:eastAsia="nl-NL"/>
        </w:rPr>
        <w:t xml:space="preserve"> de v</w:t>
      </w:r>
      <w:r w:rsidR="00104B6D">
        <w:rPr>
          <w:rFonts w:asciiTheme="minorHAnsi" w:hAnsiTheme="minorHAnsi" w:cs="Arial"/>
          <w:b/>
          <w:bCs/>
          <w:sz w:val="22"/>
          <w:szCs w:val="22"/>
          <w:lang w:eastAsia="nl-NL"/>
        </w:rPr>
        <w:t>olgende link een afspraak maken:</w:t>
      </w:r>
    </w:p>
    <w:p w:rsidR="00CF56D1" w:rsidRPr="00EF28AA" w:rsidRDefault="00CF56D1" w:rsidP="00CF56D1">
      <w:pPr>
        <w:rPr>
          <w:rFonts w:asciiTheme="minorHAnsi" w:hAnsiTheme="minorHAnsi" w:cs="Arial"/>
          <w:b/>
          <w:bCs/>
          <w:color w:val="1F497D"/>
          <w:sz w:val="22"/>
          <w:szCs w:val="22"/>
          <w:lang w:eastAsia="en-US"/>
        </w:rPr>
      </w:pPr>
    </w:p>
    <w:p w:rsidR="003D0F90" w:rsidRDefault="005E1AC2" w:rsidP="003D0F90">
      <w:pPr>
        <w:rPr>
          <w:rStyle w:val="Hyperlink"/>
          <w:rFonts w:asciiTheme="minorHAnsi" w:hAnsiTheme="minorHAnsi" w:cs="Arial"/>
          <w:b/>
          <w:bCs/>
          <w:color w:val="0563C1"/>
          <w:sz w:val="22"/>
          <w:szCs w:val="22"/>
        </w:rPr>
      </w:pPr>
      <w:hyperlink r:id="rId9" w:history="1">
        <w:r w:rsidR="00CF56D1" w:rsidRPr="00EF28AA">
          <w:rPr>
            <w:rStyle w:val="Hyperlink"/>
            <w:rFonts w:asciiTheme="minorHAnsi" w:hAnsiTheme="minorHAnsi" w:cs="Arial"/>
            <w:b/>
            <w:bCs/>
            <w:color w:val="0563C1"/>
            <w:sz w:val="22"/>
            <w:szCs w:val="22"/>
          </w:rPr>
          <w:t>http://www.supersaas.nl/schedule/passenbureau_rtha/Badgecenter_RTHA</w:t>
        </w:r>
      </w:hyperlink>
    </w:p>
    <w:p w:rsidR="008A72C4" w:rsidRDefault="008A72C4" w:rsidP="003D0F90">
      <w:pPr>
        <w:rPr>
          <w:rStyle w:val="Hyperlink"/>
          <w:rFonts w:asciiTheme="minorHAnsi" w:hAnsiTheme="minorHAnsi" w:cs="Arial"/>
          <w:b/>
          <w:bCs/>
          <w:color w:val="0563C1"/>
          <w:sz w:val="22"/>
          <w:szCs w:val="22"/>
        </w:rPr>
      </w:pPr>
    </w:p>
    <w:p w:rsidR="00C12ACA" w:rsidRPr="00C12ACA" w:rsidRDefault="00C12ACA" w:rsidP="00C12ACA">
      <w:pPr>
        <w:rPr>
          <w:rFonts w:asciiTheme="minorHAnsi" w:hAnsiTheme="minorHAnsi"/>
          <w:b/>
          <w:sz w:val="24"/>
          <w:szCs w:val="24"/>
          <w:lang w:eastAsia="nl-NL"/>
        </w:rPr>
      </w:pPr>
      <w:r w:rsidRPr="00C12ACA">
        <w:rPr>
          <w:rFonts w:asciiTheme="minorHAnsi" w:hAnsiTheme="minorHAnsi"/>
          <w:b/>
          <w:sz w:val="24"/>
          <w:szCs w:val="24"/>
          <w:lang w:eastAsia="nl-NL"/>
        </w:rPr>
        <w:t xml:space="preserve">Bij het afhalen van de RTHA-pas dient u de kosten hiervan direct te voldoen door middel van pinbetaling. </w:t>
      </w:r>
    </w:p>
    <w:p w:rsidR="00C12ACA" w:rsidRPr="00C12ACA" w:rsidRDefault="00C12ACA" w:rsidP="003D0F90">
      <w:pPr>
        <w:rPr>
          <w:rStyle w:val="Hyperlink"/>
          <w:rFonts w:asciiTheme="minorHAnsi" w:hAnsiTheme="minorHAnsi"/>
          <w:b/>
          <w:color w:val="auto"/>
          <w:sz w:val="24"/>
          <w:szCs w:val="24"/>
          <w:u w:val="none"/>
          <w:lang w:val="en-US" w:eastAsia="nl-NL"/>
        </w:rPr>
      </w:pPr>
      <w:r w:rsidRPr="00C12ACA">
        <w:rPr>
          <w:rFonts w:asciiTheme="minorHAnsi" w:hAnsiTheme="minorHAnsi"/>
          <w:b/>
          <w:sz w:val="24"/>
          <w:szCs w:val="24"/>
          <w:lang w:eastAsia="nl-NL"/>
        </w:rPr>
        <w:t xml:space="preserve">Betaling kan </w:t>
      </w:r>
      <w:r w:rsidRPr="00C12ACA">
        <w:rPr>
          <w:rFonts w:asciiTheme="minorHAnsi" w:hAnsiTheme="minorHAnsi"/>
          <w:b/>
          <w:sz w:val="24"/>
          <w:szCs w:val="24"/>
          <w:lang w:val="en-US" w:eastAsia="nl-NL"/>
        </w:rPr>
        <w:t>met pinpas of creditcard (Mastercard, Visa of American Express).</w:t>
      </w:r>
    </w:p>
    <w:p w:rsidR="008A72C4" w:rsidRPr="00EF28AA" w:rsidRDefault="008A72C4" w:rsidP="008A72C4">
      <w:pPr>
        <w:pBdr>
          <w:bottom w:val="double" w:sz="6" w:space="1" w:color="auto"/>
        </w:pBdr>
        <w:rPr>
          <w:rFonts w:asciiTheme="minorHAnsi" w:hAnsiTheme="minorHAnsi" w:cs="Arial"/>
          <w:b/>
          <w:sz w:val="24"/>
          <w:szCs w:val="24"/>
        </w:rPr>
      </w:pPr>
    </w:p>
    <w:p w:rsidR="008A72C4" w:rsidRPr="00EF28AA" w:rsidRDefault="008A72C4" w:rsidP="008A72C4">
      <w:pPr>
        <w:ind w:firstLine="708"/>
        <w:rPr>
          <w:rFonts w:asciiTheme="minorHAnsi" w:hAnsiTheme="minorHAnsi" w:cs="Arial"/>
          <w:sz w:val="22"/>
          <w:szCs w:val="22"/>
        </w:rPr>
      </w:pPr>
    </w:p>
    <w:p w:rsidR="008A3381" w:rsidRDefault="008A72C4" w:rsidP="008A72C4">
      <w:pPr>
        <w:rPr>
          <w:rFonts w:asciiTheme="minorHAnsi" w:hAnsiTheme="minorHAnsi" w:cs="Arial"/>
          <w:sz w:val="22"/>
          <w:szCs w:val="22"/>
          <w:lang w:val="en-GB"/>
        </w:rPr>
      </w:pPr>
      <w:r w:rsidRPr="008A72C4">
        <w:rPr>
          <w:rFonts w:asciiTheme="minorHAnsi" w:hAnsiTheme="minorHAnsi" w:cs="Arial"/>
          <w:b/>
          <w:sz w:val="24"/>
          <w:szCs w:val="24"/>
          <w:u w:val="single"/>
        </w:rPr>
        <w:t>Onderstaande gegevens dienen te worden ingevuld door</w:t>
      </w:r>
      <w:r w:rsidR="00C6036A">
        <w:rPr>
          <w:rFonts w:asciiTheme="minorHAnsi" w:hAnsiTheme="minorHAnsi" w:cs="Arial"/>
          <w:b/>
          <w:sz w:val="24"/>
          <w:szCs w:val="24"/>
          <w:u w:val="single"/>
        </w:rPr>
        <w:t xml:space="preserve"> het</w:t>
      </w:r>
      <w:r w:rsidRPr="008A72C4">
        <w:rPr>
          <w:rFonts w:asciiTheme="minorHAnsi" w:hAnsiTheme="minorHAnsi" w:cs="Arial"/>
          <w:b/>
          <w:sz w:val="24"/>
          <w:szCs w:val="24"/>
          <w:u w:val="single"/>
        </w:rPr>
        <w:t xml:space="preserve"> Badge Center </w:t>
      </w:r>
      <w:r w:rsidRPr="008A72C4">
        <w:rPr>
          <w:rFonts w:asciiTheme="minorHAnsi" w:hAnsiTheme="minorHAnsi" w:cs="Arial"/>
          <w:noProof/>
          <w:sz w:val="24"/>
          <w:szCs w:val="24"/>
          <w:lang w:eastAsia="nl-NL"/>
        </w:rPr>
        <w:t xml:space="preserve"> </w:t>
      </w:r>
      <w:r w:rsidR="003D0F90" w:rsidRPr="00EF28AA">
        <w:rPr>
          <w:rFonts w:asciiTheme="minorHAnsi" w:hAnsiTheme="minorHAnsi" w:cs="Arial"/>
          <w:sz w:val="22"/>
          <w:szCs w:val="22"/>
          <w:lang w:val="en-GB"/>
        </w:rPr>
        <w:t xml:space="preserve">      </w:t>
      </w:r>
    </w:p>
    <w:p w:rsidR="008A3381" w:rsidRDefault="008A3381" w:rsidP="008A72C4">
      <w:pPr>
        <w:rPr>
          <w:rFonts w:asciiTheme="minorHAnsi" w:hAnsiTheme="minorHAnsi" w:cs="Arial"/>
          <w:sz w:val="22"/>
          <w:szCs w:val="22"/>
          <w:lang w:val="en-GB"/>
        </w:rPr>
      </w:pPr>
      <w:r w:rsidRPr="00EF28AA">
        <w:rPr>
          <w:rFonts w:asciiTheme="minorHAnsi" w:hAnsiTheme="minorHAnsi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10ABE9" wp14:editId="78A0063F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1762125" cy="13525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B8" w:rsidRPr="00142F46" w:rsidRDefault="007012B8" w:rsidP="001A3F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2F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KMAR</w:t>
                            </w:r>
                          </w:p>
                          <w:p w:rsidR="007012B8" w:rsidRPr="003F225F" w:rsidRDefault="007012B8" w:rsidP="001A3F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225F">
                              <w:rPr>
                                <w:rFonts w:ascii="Arial" w:hAnsi="Arial" w:cs="Arial"/>
                                <w:b/>
                              </w:rPr>
                              <w:t>Nr. VGB:……………..</w:t>
                            </w:r>
                          </w:p>
                          <w:p w:rsidR="007012B8" w:rsidRPr="003F225F" w:rsidRDefault="007012B8" w:rsidP="001A3F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225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</w:t>
                            </w:r>
                          </w:p>
                          <w:p w:rsidR="007012B8" w:rsidRPr="003F225F" w:rsidRDefault="001A3F50" w:rsidP="001A3F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225F">
                              <w:rPr>
                                <w:rFonts w:ascii="Arial" w:hAnsi="Arial" w:cs="Arial"/>
                                <w:b/>
                              </w:rPr>
                              <w:t>Akkoord</w:t>
                            </w:r>
                            <w:r w:rsidR="007012B8" w:rsidRPr="003F225F"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  <w:r w:rsidR="007012B8" w:rsidRPr="003F225F">
                              <w:rPr>
                                <w:rFonts w:ascii="Arial" w:hAnsi="Arial" w:cs="Arial"/>
                                <w:b/>
                              </w:rPr>
                              <w:t>Wel /</w:t>
                            </w:r>
                            <w:r w:rsidR="003F225F" w:rsidRPr="003F225F">
                              <w:rPr>
                                <w:rFonts w:ascii="Arial" w:hAnsi="Arial" w:cs="Arial"/>
                                <w:b/>
                              </w:rPr>
                              <w:t xml:space="preserve"> N</w:t>
                            </w:r>
                            <w:r w:rsidR="007012B8" w:rsidRPr="003F225F">
                              <w:rPr>
                                <w:rFonts w:ascii="Arial" w:hAnsi="Arial" w:cs="Arial"/>
                                <w:b/>
                              </w:rPr>
                              <w:t>iet</w:t>
                            </w:r>
                          </w:p>
                          <w:p w:rsidR="007012B8" w:rsidRPr="003F225F" w:rsidRDefault="007012B8" w:rsidP="001A3F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225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</w:t>
                            </w:r>
                            <w:r w:rsidR="003F225F" w:rsidRPr="003F225F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3F225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</w:t>
                            </w:r>
                          </w:p>
                          <w:p w:rsidR="007012B8" w:rsidRPr="003F225F" w:rsidRDefault="007012B8" w:rsidP="001A3F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225F">
                              <w:rPr>
                                <w:rFonts w:ascii="Arial" w:hAnsi="Arial" w:cs="Arial"/>
                                <w:b/>
                              </w:rPr>
                              <w:t xml:space="preserve">Paraaf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8.75pt;margin-top:3.85pt;width:138.75pt;height:10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" filled="f" fillcolor="silver" stroked="f">
                <v:textbox>
                  <w:txbxContent>
                    <w:p w:rsidR="007012B8" w:rsidRPr="00142F46" w:rsidRDefault="007012B8" w:rsidP="001A3F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2F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KMAR</w:t>
                      </w:r>
                    </w:p>
                    <w:p w:rsidR="007012B8" w:rsidRPr="003F225F" w:rsidRDefault="007012B8" w:rsidP="001A3F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3F225F">
                        <w:rPr>
                          <w:rFonts w:ascii="Arial" w:hAnsi="Arial" w:cs="Arial"/>
                          <w:b/>
                        </w:rPr>
                        <w:t>Nr. VGB:……………..</w:t>
                      </w:r>
                    </w:p>
                    <w:p w:rsidR="007012B8" w:rsidRPr="003F225F" w:rsidRDefault="007012B8" w:rsidP="001A3F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F225F">
                        <w:rPr>
                          <w:rFonts w:ascii="Arial" w:hAnsi="Arial" w:cs="Arial"/>
                          <w:b/>
                        </w:rPr>
                        <w:t xml:space="preserve">                                </w:t>
                      </w:r>
                    </w:p>
                    <w:p w:rsidR="007012B8" w:rsidRPr="003F225F" w:rsidRDefault="001A3F50" w:rsidP="001A3F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3F225F">
                        <w:rPr>
                          <w:rFonts w:ascii="Arial" w:hAnsi="Arial" w:cs="Arial"/>
                          <w:b/>
                        </w:rPr>
                        <w:t>Akkoord</w:t>
                      </w:r>
                      <w:r w:rsidR="007012B8" w:rsidRPr="003F225F"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  <w:r w:rsidR="007012B8" w:rsidRPr="003F225F">
                        <w:rPr>
                          <w:rFonts w:ascii="Arial" w:hAnsi="Arial" w:cs="Arial"/>
                          <w:b/>
                        </w:rPr>
                        <w:t>Wel /</w:t>
                      </w:r>
                      <w:r w:rsidR="003F225F" w:rsidRPr="003F225F">
                        <w:rPr>
                          <w:rFonts w:ascii="Arial" w:hAnsi="Arial" w:cs="Arial"/>
                          <w:b/>
                        </w:rPr>
                        <w:t xml:space="preserve"> N</w:t>
                      </w:r>
                      <w:r w:rsidR="007012B8" w:rsidRPr="003F225F">
                        <w:rPr>
                          <w:rFonts w:ascii="Arial" w:hAnsi="Arial" w:cs="Arial"/>
                          <w:b/>
                        </w:rPr>
                        <w:t>iet</w:t>
                      </w:r>
                    </w:p>
                    <w:p w:rsidR="007012B8" w:rsidRPr="003F225F" w:rsidRDefault="007012B8" w:rsidP="001A3F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3F225F">
                        <w:rPr>
                          <w:rFonts w:ascii="Arial" w:hAnsi="Arial" w:cs="Arial"/>
                          <w:b/>
                        </w:rPr>
                        <w:t xml:space="preserve">                           </w:t>
                      </w:r>
                      <w:r w:rsidR="003F225F" w:rsidRPr="003F225F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3F225F">
                        <w:rPr>
                          <w:rFonts w:ascii="Arial" w:hAnsi="Arial" w:cs="Arial"/>
                          <w:b/>
                        </w:rPr>
                        <w:t xml:space="preserve">                                  </w:t>
                      </w:r>
                    </w:p>
                    <w:p w:rsidR="007012B8" w:rsidRPr="003F225F" w:rsidRDefault="007012B8" w:rsidP="001A3F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3F225F">
                        <w:rPr>
                          <w:rFonts w:ascii="Arial" w:hAnsi="Arial" w:cs="Arial"/>
                          <w:b/>
                        </w:rPr>
                        <w:t xml:space="preserve">Paraaf </w:t>
                      </w:r>
                    </w:p>
                  </w:txbxContent>
                </v:textbox>
              </v:rect>
            </w:pict>
          </mc:Fallback>
        </mc:AlternateContent>
      </w:r>
    </w:p>
    <w:p w:rsidR="008A3381" w:rsidRDefault="008A3381" w:rsidP="008A72C4">
      <w:pPr>
        <w:rPr>
          <w:rFonts w:asciiTheme="minorHAnsi" w:hAnsiTheme="minorHAnsi" w:cs="Arial"/>
          <w:sz w:val="22"/>
          <w:szCs w:val="22"/>
          <w:lang w:val="en-GB"/>
        </w:rPr>
      </w:pPr>
    </w:p>
    <w:p w:rsidR="008A3381" w:rsidRDefault="008A3381" w:rsidP="008A72C4">
      <w:pPr>
        <w:rPr>
          <w:rFonts w:asciiTheme="minorHAnsi" w:hAnsiTheme="minorHAnsi" w:cs="Arial"/>
          <w:sz w:val="22"/>
          <w:szCs w:val="22"/>
          <w:lang w:val="en-GB"/>
        </w:rPr>
      </w:pPr>
    </w:p>
    <w:p w:rsidR="003D0F90" w:rsidRDefault="008A3381" w:rsidP="008A72C4">
      <w:pPr>
        <w:rPr>
          <w:rFonts w:asciiTheme="minorHAnsi" w:hAnsiTheme="minorHAnsi" w:cs="Arial"/>
          <w:sz w:val="22"/>
          <w:szCs w:val="22"/>
          <w:lang w:val="en-GB"/>
        </w:rPr>
      </w:pPr>
      <w:r w:rsidRPr="00EF28AA">
        <w:rPr>
          <w:rFonts w:asciiTheme="minorHAnsi" w:hAnsiTheme="minorHAnsi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22DD0D" wp14:editId="6187393A">
                <wp:simplePos x="0" y="0"/>
                <wp:positionH relativeFrom="column">
                  <wp:posOffset>5657850</wp:posOffset>
                </wp:positionH>
                <wp:positionV relativeFrom="paragraph">
                  <wp:posOffset>19050</wp:posOffset>
                </wp:positionV>
                <wp:extent cx="800100" cy="781050"/>
                <wp:effectExtent l="0" t="0" r="19050" b="1905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810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5DA1" w:rsidRDefault="00935DA1" w:rsidP="0011454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012B8" w:rsidRPr="00935DA1" w:rsidRDefault="007012B8" w:rsidP="001145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5DA1">
                              <w:rPr>
                                <w:rFonts w:ascii="Arial" w:hAnsi="Arial" w:cs="Arial"/>
                                <w:sz w:val="16"/>
                              </w:rPr>
                              <w:t>Stemp</w:t>
                            </w:r>
                            <w:r w:rsidR="00935DA1" w:rsidRPr="00935DA1">
                              <w:rPr>
                                <w:rFonts w:ascii="Arial" w:hAnsi="Arial" w:cs="Arial"/>
                                <w:sz w:val="16"/>
                              </w:rPr>
                              <w:t>e</w:t>
                            </w:r>
                            <w:r w:rsidRPr="00935DA1">
                              <w:rPr>
                                <w:rFonts w:ascii="Arial" w:hAnsi="Arial" w:cs="Arial"/>
                                <w:sz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445.5pt;margin-top:1.5pt;width:63pt;height:6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">
                <v:fill color2="silver" rotate="t" focusposition=".5,.5" focussize="" focus="100%" type="gradientRadial"/>
                <v:textbox>
                  <w:txbxContent>
                    <w:p w:rsidR="00935DA1" w:rsidRDefault="00935DA1" w:rsidP="0011454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012B8" w:rsidRPr="00935DA1" w:rsidRDefault="007012B8" w:rsidP="00114549">
                      <w:pPr>
                        <w:rPr>
                          <w:rFonts w:ascii="Arial" w:hAnsi="Arial" w:cs="Arial"/>
                        </w:rPr>
                      </w:pPr>
                      <w:r w:rsidRPr="00935DA1">
                        <w:rPr>
                          <w:rFonts w:ascii="Arial" w:hAnsi="Arial" w:cs="Arial"/>
                          <w:sz w:val="16"/>
                        </w:rPr>
                        <w:t>Stemp</w:t>
                      </w:r>
                      <w:r w:rsidR="00935DA1" w:rsidRPr="00935DA1">
                        <w:rPr>
                          <w:rFonts w:ascii="Arial" w:hAnsi="Arial" w:cs="Arial"/>
                          <w:sz w:val="16"/>
                        </w:rPr>
                        <w:t>e</w:t>
                      </w:r>
                      <w:r w:rsidRPr="00935DA1">
                        <w:rPr>
                          <w:rFonts w:ascii="Arial" w:hAnsi="Arial" w:cs="Arial"/>
                          <w:sz w:val="16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Pr="008A3381">
        <w:rPr>
          <w:rFonts w:asciiTheme="minorHAnsi" w:hAnsiTheme="minorHAnsi" w:cs="Arial"/>
          <w:sz w:val="22"/>
          <w:szCs w:val="22"/>
        </w:rPr>
        <w:t>Aanvraag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8A3381">
        <w:rPr>
          <w:rFonts w:asciiTheme="minorHAnsi" w:hAnsiTheme="minorHAnsi" w:cs="Arial"/>
          <w:sz w:val="22"/>
          <w:szCs w:val="22"/>
        </w:rPr>
        <w:t>ontvangen</w:t>
      </w:r>
      <w:r w:rsidR="005A5613">
        <w:rPr>
          <w:rFonts w:asciiTheme="minorHAnsi" w:hAnsiTheme="minorHAnsi" w:cs="Arial"/>
          <w:sz w:val="22"/>
          <w:szCs w:val="22"/>
        </w:rPr>
        <w:t xml:space="preserve"> van de werkgever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op …………………………………</w:t>
      </w:r>
      <w:r w:rsidR="005A5613">
        <w:rPr>
          <w:rFonts w:asciiTheme="minorHAnsi" w:hAnsiTheme="minorHAnsi" w:cs="Arial"/>
          <w:sz w:val="22"/>
          <w:szCs w:val="22"/>
          <w:lang w:val="en-GB"/>
        </w:rPr>
        <w:t>…</w:t>
      </w:r>
      <w:r w:rsidR="003D0F90" w:rsidRPr="00EF28AA">
        <w:rPr>
          <w:rFonts w:asciiTheme="minorHAnsi" w:hAnsiTheme="minorHAnsi" w:cs="Arial"/>
          <w:sz w:val="22"/>
          <w:szCs w:val="22"/>
          <w:lang w:val="en-GB"/>
        </w:rPr>
        <w:t xml:space="preserve">    </w:t>
      </w:r>
    </w:p>
    <w:p w:rsidR="008A3381" w:rsidRDefault="008A3381" w:rsidP="008A72C4">
      <w:pPr>
        <w:rPr>
          <w:rFonts w:asciiTheme="minorHAnsi" w:hAnsiTheme="minorHAnsi" w:cs="Arial"/>
          <w:sz w:val="22"/>
          <w:szCs w:val="22"/>
          <w:lang w:val="en-GB"/>
        </w:rPr>
      </w:pPr>
    </w:p>
    <w:p w:rsidR="00505753" w:rsidRPr="00505753" w:rsidRDefault="00505753" w:rsidP="008A72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ontvangst genomen door…………………………………………………………..</w:t>
      </w:r>
    </w:p>
    <w:p w:rsidR="008A3381" w:rsidRDefault="008A3381" w:rsidP="008A72C4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8A3381" w:rsidRPr="00EF28AA" w:rsidRDefault="008A3381" w:rsidP="008A72C4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3D0F90" w:rsidRPr="00EF28AA" w:rsidRDefault="003D0F90" w:rsidP="003D0F90">
      <w:pPr>
        <w:ind w:left="-142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page" w:tblpX="6149" w:tblpY="100"/>
        <w:tblW w:w="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984"/>
        <w:gridCol w:w="1676"/>
      </w:tblGrid>
      <w:tr w:rsidR="003D0F90" w:rsidRPr="00EF28AA" w:rsidTr="00371611">
        <w:trPr>
          <w:trHeight w:val="335"/>
        </w:trPr>
        <w:tc>
          <w:tcPr>
            <w:tcW w:w="2444" w:type="dxa"/>
            <w:shd w:val="clear" w:color="auto" w:fill="auto"/>
          </w:tcPr>
          <w:p w:rsidR="003D0F90" w:rsidRPr="00EF28AA" w:rsidRDefault="003D0F90" w:rsidP="003716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Pas nummer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3D0F90" w:rsidRPr="00EF28AA" w:rsidRDefault="003D0F90" w:rsidP="003716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F90" w:rsidRPr="00EF28AA" w:rsidTr="00371611">
        <w:trPr>
          <w:trHeight w:val="335"/>
        </w:trPr>
        <w:tc>
          <w:tcPr>
            <w:tcW w:w="2444" w:type="dxa"/>
            <w:shd w:val="clear" w:color="auto" w:fill="auto"/>
          </w:tcPr>
          <w:p w:rsidR="003D0F90" w:rsidRPr="00EF28AA" w:rsidRDefault="003D0F90" w:rsidP="003716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Bevoegdheid pas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3D0F90" w:rsidRPr="00EF28AA" w:rsidRDefault="003D0F90" w:rsidP="003716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V / A / P / B / CU</w:t>
            </w:r>
          </w:p>
        </w:tc>
      </w:tr>
      <w:tr w:rsidR="003D0F90" w:rsidRPr="00EF28AA" w:rsidTr="00371611">
        <w:trPr>
          <w:trHeight w:val="335"/>
        </w:trPr>
        <w:tc>
          <w:tcPr>
            <w:tcW w:w="2444" w:type="dxa"/>
            <w:shd w:val="clear" w:color="auto" w:fill="auto"/>
          </w:tcPr>
          <w:p w:rsidR="003D0F90" w:rsidRPr="00EF28AA" w:rsidRDefault="003D0F90" w:rsidP="003716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Helvetica"/>
                <w:sz w:val="22"/>
                <w:szCs w:val="22"/>
                <w:lang w:eastAsia="nl-NL"/>
              </w:rPr>
              <w:t>Landingsterrein bevoegd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0F90" w:rsidRPr="00EF28AA" w:rsidRDefault="003D0F90" w:rsidP="003716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L1 / L2</w:t>
            </w:r>
          </w:p>
        </w:tc>
      </w:tr>
      <w:tr w:rsidR="003D0F90" w:rsidRPr="00EF28AA" w:rsidTr="00371611">
        <w:trPr>
          <w:trHeight w:val="369"/>
        </w:trPr>
        <w:tc>
          <w:tcPr>
            <w:tcW w:w="2444" w:type="dxa"/>
            <w:shd w:val="clear" w:color="auto" w:fill="auto"/>
          </w:tcPr>
          <w:p w:rsidR="003D0F90" w:rsidRPr="00EF28AA" w:rsidRDefault="003D0F90" w:rsidP="00371611">
            <w:pPr>
              <w:rPr>
                <w:rFonts w:asciiTheme="minorHAnsi" w:hAnsiTheme="minorHAnsi" w:cs="Helvetica"/>
                <w:sz w:val="22"/>
                <w:szCs w:val="22"/>
                <w:lang w:eastAsia="nl-NL"/>
              </w:rPr>
            </w:pPr>
            <w:r w:rsidRPr="00EF28AA">
              <w:rPr>
                <w:rFonts w:asciiTheme="minorHAnsi" w:hAnsiTheme="minorHAnsi" w:cs="Helvetica"/>
                <w:sz w:val="22"/>
                <w:szCs w:val="22"/>
                <w:lang w:eastAsia="nl-NL"/>
              </w:rPr>
              <w:t>systeembevoegdheid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0F90" w:rsidRPr="00EF28AA" w:rsidRDefault="003D0F90" w:rsidP="003716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90" w:rsidRPr="00EF28AA" w:rsidRDefault="003D0F90" w:rsidP="00371611">
            <w:pPr>
              <w:ind w:left="132"/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3D0F90" w:rsidRPr="00EF28AA" w:rsidRDefault="003D0F90" w:rsidP="003D0F90">
      <w:pPr>
        <w:rPr>
          <w:rFonts w:asciiTheme="minorHAnsi" w:hAnsiTheme="minorHAnsi"/>
          <w:vanish/>
          <w:sz w:val="22"/>
          <w:szCs w:val="22"/>
        </w:rPr>
      </w:pPr>
    </w:p>
    <w:tbl>
      <w:tblPr>
        <w:tblpPr w:leftFromText="141" w:rightFromText="141" w:vertAnchor="text" w:horzAnchor="margin" w:tblpY="100"/>
        <w:tblW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1"/>
      </w:tblGrid>
      <w:tr w:rsidR="003D0F90" w:rsidRPr="00EF28AA" w:rsidTr="00371611">
        <w:trPr>
          <w:trHeight w:val="335"/>
        </w:trPr>
        <w:tc>
          <w:tcPr>
            <w:tcW w:w="2764" w:type="dxa"/>
          </w:tcPr>
          <w:p w:rsidR="003D0F90" w:rsidRPr="00EF28AA" w:rsidRDefault="003D0F90" w:rsidP="00371611">
            <w:pPr>
              <w:pStyle w:val="Koptekst"/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Ingenomen door</w:t>
            </w:r>
          </w:p>
        </w:tc>
        <w:tc>
          <w:tcPr>
            <w:tcW w:w="1701" w:type="dxa"/>
          </w:tcPr>
          <w:p w:rsidR="003D0F90" w:rsidRPr="00EF28AA" w:rsidRDefault="003D0F90" w:rsidP="00371611">
            <w:pPr>
              <w:pStyle w:val="Koptek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F90" w:rsidRPr="00EF28AA" w:rsidTr="00371611">
        <w:trPr>
          <w:trHeight w:val="335"/>
        </w:trPr>
        <w:tc>
          <w:tcPr>
            <w:tcW w:w="2764" w:type="dxa"/>
          </w:tcPr>
          <w:p w:rsidR="003D0F90" w:rsidRPr="00EF28AA" w:rsidRDefault="003D0F90" w:rsidP="00371611">
            <w:pPr>
              <w:pStyle w:val="Koptekst"/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Foto nummer</w:t>
            </w:r>
          </w:p>
        </w:tc>
        <w:tc>
          <w:tcPr>
            <w:tcW w:w="1701" w:type="dxa"/>
          </w:tcPr>
          <w:p w:rsidR="003D0F90" w:rsidRPr="00EF28AA" w:rsidRDefault="003D0F90" w:rsidP="00371611">
            <w:pPr>
              <w:pStyle w:val="Koptek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F90" w:rsidRPr="00EF28AA" w:rsidTr="00371611">
        <w:trPr>
          <w:trHeight w:val="335"/>
        </w:trPr>
        <w:tc>
          <w:tcPr>
            <w:tcW w:w="2764" w:type="dxa"/>
          </w:tcPr>
          <w:p w:rsidR="003D0F90" w:rsidRPr="00EF28AA" w:rsidRDefault="003D0F90" w:rsidP="00371611">
            <w:pPr>
              <w:pStyle w:val="Koptekst"/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 xml:space="preserve">Iris </w:t>
            </w:r>
          </w:p>
        </w:tc>
        <w:tc>
          <w:tcPr>
            <w:tcW w:w="1701" w:type="dxa"/>
          </w:tcPr>
          <w:p w:rsidR="003D0F90" w:rsidRPr="00EF28AA" w:rsidRDefault="003D0F90" w:rsidP="00371611">
            <w:pPr>
              <w:pStyle w:val="Koptekst"/>
              <w:rPr>
                <w:rFonts w:asciiTheme="minorHAnsi" w:hAnsiTheme="minorHAnsi" w:cs="Arial"/>
                <w:sz w:val="22"/>
                <w:szCs w:val="22"/>
              </w:rPr>
            </w:pPr>
            <w:r w:rsidRPr="00EF28AA">
              <w:rPr>
                <w:rFonts w:asciiTheme="minorHAnsi" w:hAnsiTheme="minorHAnsi" w:cs="Arial"/>
                <w:sz w:val="22"/>
                <w:szCs w:val="22"/>
              </w:rPr>
              <w:t>Ja  /  Nee</w:t>
            </w:r>
          </w:p>
        </w:tc>
      </w:tr>
      <w:tr w:rsidR="003D0F90" w:rsidRPr="00EF28AA" w:rsidTr="00371611">
        <w:trPr>
          <w:trHeight w:val="369"/>
        </w:trPr>
        <w:tc>
          <w:tcPr>
            <w:tcW w:w="2764" w:type="dxa"/>
          </w:tcPr>
          <w:p w:rsidR="003D0F90" w:rsidRPr="00EF28AA" w:rsidRDefault="00736168" w:rsidP="00371611">
            <w:pPr>
              <w:pStyle w:val="Koptek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3D0F90" w:rsidRPr="00EF28AA">
              <w:rPr>
                <w:rFonts w:asciiTheme="minorHAnsi" w:hAnsiTheme="minorHAnsi" w:cs="Arial"/>
                <w:sz w:val="22"/>
                <w:szCs w:val="22"/>
              </w:rPr>
              <w:t>antal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begeleiding </w:t>
            </w:r>
          </w:p>
        </w:tc>
        <w:tc>
          <w:tcPr>
            <w:tcW w:w="1701" w:type="dxa"/>
          </w:tcPr>
          <w:p w:rsidR="003D0F90" w:rsidRPr="00EF28AA" w:rsidRDefault="003D0F90" w:rsidP="00371611">
            <w:pPr>
              <w:pStyle w:val="Koptek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0F90" w:rsidRPr="00EF28AA" w:rsidRDefault="003D0F90" w:rsidP="003D0F90">
      <w:pPr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3D0F90">
      <w:pPr>
        <w:rPr>
          <w:rFonts w:asciiTheme="minorHAnsi" w:hAnsiTheme="minorHAnsi" w:cs="Arial"/>
          <w:sz w:val="22"/>
          <w:szCs w:val="22"/>
        </w:rPr>
      </w:pPr>
      <w:r w:rsidRPr="00EF28AA">
        <w:rPr>
          <w:rFonts w:asciiTheme="minorHAnsi" w:hAnsiTheme="minorHAnsi" w:cs="Arial"/>
          <w:sz w:val="22"/>
          <w:szCs w:val="22"/>
        </w:rPr>
        <w:t xml:space="preserve">                 </w:t>
      </w:r>
    </w:p>
    <w:p w:rsidR="003D0F90" w:rsidRPr="00EF28AA" w:rsidRDefault="003D0F90" w:rsidP="003D0F90">
      <w:pPr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3D0F90">
      <w:pPr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3D0F90">
      <w:pPr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3D0F90">
      <w:pPr>
        <w:pStyle w:val="Kop2"/>
        <w:ind w:left="-180"/>
        <w:rPr>
          <w:rFonts w:asciiTheme="minorHAnsi" w:hAnsiTheme="minorHAnsi" w:cs="Arial"/>
          <w:sz w:val="22"/>
          <w:szCs w:val="22"/>
        </w:rPr>
      </w:pPr>
    </w:p>
    <w:p w:rsidR="003D0F90" w:rsidRPr="00EF28AA" w:rsidRDefault="003D0F90" w:rsidP="003D0F90">
      <w:pPr>
        <w:pStyle w:val="Kop2"/>
        <w:rPr>
          <w:rFonts w:asciiTheme="minorHAnsi" w:hAnsiTheme="minorHAnsi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horzAnchor="margin" w:tblpY="13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2126"/>
        <w:gridCol w:w="1985"/>
        <w:gridCol w:w="1984"/>
      </w:tblGrid>
      <w:tr w:rsidR="00505753" w:rsidRPr="00142F46" w:rsidTr="00FC547D">
        <w:trPr>
          <w:trHeight w:val="704"/>
        </w:trPr>
        <w:tc>
          <w:tcPr>
            <w:tcW w:w="2055" w:type="dxa"/>
            <w:tcBorders>
              <w:bottom w:val="single" w:sz="4" w:space="0" w:color="auto"/>
            </w:tcBorders>
          </w:tcPr>
          <w:p w:rsidR="00505753" w:rsidRPr="00EB4A8C" w:rsidRDefault="00505753" w:rsidP="00FC5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VGB </w:t>
            </w:r>
            <w:r w:rsidRPr="00EB4A8C">
              <w:rPr>
                <w:rFonts w:ascii="Arial" w:hAnsi="Arial" w:cs="Arial"/>
                <w:sz w:val="18"/>
                <w:szCs w:val="18"/>
              </w:rPr>
              <w:t>Geldig tot:</w:t>
            </w:r>
          </w:p>
          <w:p w:rsidR="00505753" w:rsidRPr="00EB4A8C" w:rsidRDefault="00505753" w:rsidP="00FC54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753" w:rsidRPr="00EB4A8C" w:rsidRDefault="00505753" w:rsidP="00FC547D">
            <w:pPr>
              <w:rPr>
                <w:rFonts w:ascii="Arial" w:hAnsi="Arial" w:cs="Arial"/>
                <w:sz w:val="18"/>
                <w:szCs w:val="18"/>
              </w:rPr>
            </w:pPr>
            <w:r w:rsidRPr="00EB4A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A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A8C">
              <w:rPr>
                <w:rFonts w:ascii="Arial" w:hAnsi="Arial" w:cs="Arial"/>
                <w:sz w:val="18"/>
                <w:szCs w:val="18"/>
              </w:rPr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5753" w:rsidRPr="00EB4A8C" w:rsidRDefault="00505753" w:rsidP="00FC547D">
            <w:pPr>
              <w:rPr>
                <w:rFonts w:ascii="Arial" w:hAnsi="Arial" w:cs="Arial"/>
                <w:sz w:val="18"/>
                <w:szCs w:val="18"/>
              </w:rPr>
            </w:pPr>
            <w:r w:rsidRPr="00EB4A8C">
              <w:rPr>
                <w:rFonts w:ascii="Arial" w:hAnsi="Arial" w:cs="Arial"/>
                <w:b/>
                <w:sz w:val="18"/>
                <w:szCs w:val="18"/>
              </w:rPr>
              <w:t>ID/ Paspoort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4A8C">
              <w:rPr>
                <w:rFonts w:ascii="Arial" w:hAnsi="Arial" w:cs="Arial"/>
                <w:sz w:val="18"/>
                <w:szCs w:val="18"/>
              </w:rPr>
              <w:t>Geldig tot:</w:t>
            </w:r>
          </w:p>
          <w:p w:rsidR="00505753" w:rsidRPr="00EB4A8C" w:rsidRDefault="00505753" w:rsidP="00FC54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05753" w:rsidRPr="00EB4A8C" w:rsidRDefault="00505753" w:rsidP="00FC547D">
            <w:pPr>
              <w:rPr>
                <w:rFonts w:ascii="Arial" w:hAnsi="Arial" w:cs="Arial"/>
                <w:sz w:val="18"/>
                <w:szCs w:val="18"/>
              </w:rPr>
            </w:pPr>
            <w:r w:rsidRPr="00EB4A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A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A8C">
              <w:rPr>
                <w:rFonts w:ascii="Arial" w:hAnsi="Arial" w:cs="Arial"/>
                <w:sz w:val="18"/>
                <w:szCs w:val="18"/>
              </w:rPr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Security &amp; Safety </w:t>
            </w:r>
            <w:r w:rsidRPr="00EB4A8C">
              <w:rPr>
                <w:rFonts w:ascii="Arial" w:hAnsi="Arial" w:cs="Arial"/>
                <w:b/>
                <w:sz w:val="18"/>
                <w:szCs w:val="18"/>
              </w:rPr>
              <w:t>test:</w:t>
            </w:r>
          </w:p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A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A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A8C">
              <w:rPr>
                <w:rFonts w:ascii="Arial" w:hAnsi="Arial" w:cs="Arial"/>
                <w:sz w:val="18"/>
                <w:szCs w:val="18"/>
              </w:rPr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A8C">
              <w:rPr>
                <w:rFonts w:ascii="Arial" w:hAnsi="Arial" w:cs="Arial"/>
                <w:b/>
                <w:sz w:val="18"/>
                <w:szCs w:val="18"/>
              </w:rPr>
              <w:t>Datum ontvangst:</w:t>
            </w:r>
          </w:p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A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4A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A8C">
              <w:rPr>
                <w:rFonts w:ascii="Arial" w:hAnsi="Arial" w:cs="Arial"/>
                <w:sz w:val="18"/>
                <w:szCs w:val="18"/>
              </w:rPr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A8C">
              <w:rPr>
                <w:rFonts w:ascii="Arial" w:hAnsi="Arial" w:cs="Arial"/>
                <w:b/>
                <w:sz w:val="18"/>
                <w:szCs w:val="18"/>
              </w:rPr>
              <w:t xml:space="preserve">Dossier nummer : </w:t>
            </w:r>
          </w:p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5753" w:rsidRPr="00EB4A8C" w:rsidRDefault="00505753" w:rsidP="00FC547D">
            <w:pPr>
              <w:rPr>
                <w:rFonts w:ascii="Arial" w:hAnsi="Arial" w:cs="Arial"/>
                <w:sz w:val="18"/>
                <w:szCs w:val="18"/>
              </w:rPr>
            </w:pPr>
            <w:r w:rsidRPr="00EB4A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4A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4A8C">
              <w:rPr>
                <w:rFonts w:ascii="Arial" w:hAnsi="Arial" w:cs="Arial"/>
                <w:sz w:val="18"/>
                <w:szCs w:val="18"/>
              </w:rPr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cs="Arial"/>
                <w:noProof/>
                <w:sz w:val="18"/>
                <w:szCs w:val="18"/>
              </w:rPr>
              <w:t> </w:t>
            </w:r>
            <w:r w:rsidRPr="00EB4A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05753" w:rsidRPr="00EB4A8C" w:rsidRDefault="00505753" w:rsidP="00FC54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0F90" w:rsidRPr="00EF28AA" w:rsidRDefault="003D0F90" w:rsidP="00114549">
      <w:pPr>
        <w:rPr>
          <w:rFonts w:asciiTheme="minorHAnsi" w:hAnsiTheme="minorHAnsi" w:cs="Arial"/>
          <w:sz w:val="22"/>
          <w:szCs w:val="22"/>
        </w:rPr>
      </w:pPr>
    </w:p>
    <w:sectPr w:rsidR="003D0F90" w:rsidRPr="00EF28AA" w:rsidSect="009772D6">
      <w:headerReference w:type="default" r:id="rId10"/>
      <w:footerReference w:type="even" r:id="rId11"/>
      <w:footerReference w:type="default" r:id="rId12"/>
      <w:pgSz w:w="11906" w:h="16838"/>
      <w:pgMar w:top="284" w:right="424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4B" w:rsidRDefault="004C294B">
      <w:r>
        <w:separator/>
      </w:r>
    </w:p>
  </w:endnote>
  <w:endnote w:type="continuationSeparator" w:id="0">
    <w:p w:rsidR="004C294B" w:rsidRDefault="004C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84" w:rsidRDefault="00210584" w:rsidP="0021058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0584" w:rsidRDefault="002105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84" w:rsidRDefault="00210584" w:rsidP="0021058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E1AC2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210584" w:rsidRDefault="002105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4B" w:rsidRDefault="004C294B">
      <w:r>
        <w:separator/>
      </w:r>
    </w:p>
  </w:footnote>
  <w:footnote w:type="continuationSeparator" w:id="0">
    <w:p w:rsidR="004C294B" w:rsidRDefault="004C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50" w:rsidRDefault="001A3F50">
    <w:pPr>
      <w:pStyle w:val="Koptekst"/>
    </w:pPr>
    <w:r>
      <w:rPr>
        <w:noProof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5F9B177C" wp14:editId="7E74F4E3">
          <wp:simplePos x="0" y="0"/>
          <wp:positionH relativeFrom="column">
            <wp:posOffset>-758190</wp:posOffset>
          </wp:positionH>
          <wp:positionV relativeFrom="paragraph">
            <wp:posOffset>-449580</wp:posOffset>
          </wp:positionV>
          <wp:extent cx="7896225" cy="1082040"/>
          <wp:effectExtent l="0" t="0" r="9525" b="381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472"/>
    <w:multiLevelType w:val="hybridMultilevel"/>
    <w:tmpl w:val="2ECA63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2A0"/>
    <w:multiLevelType w:val="hybridMultilevel"/>
    <w:tmpl w:val="CC96545A"/>
    <w:lvl w:ilvl="0" w:tplc="093C87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0F12"/>
    <w:multiLevelType w:val="hybridMultilevel"/>
    <w:tmpl w:val="0C880268"/>
    <w:lvl w:ilvl="0" w:tplc="8200B7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05670"/>
    <w:multiLevelType w:val="hybridMultilevel"/>
    <w:tmpl w:val="16A285DC"/>
    <w:lvl w:ilvl="0" w:tplc="AAA4E1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516AE"/>
    <w:multiLevelType w:val="hybridMultilevel"/>
    <w:tmpl w:val="D22465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30013">
      <w:start w:val="1"/>
      <w:numFmt w:val="upperRoman"/>
      <w:lvlText w:val="%2."/>
      <w:lvlJc w:val="righ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66394"/>
    <w:multiLevelType w:val="singleLevel"/>
    <w:tmpl w:val="B20C20C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9"/>
    <w:rsid w:val="00033044"/>
    <w:rsid w:val="000351E5"/>
    <w:rsid w:val="00064185"/>
    <w:rsid w:val="00066214"/>
    <w:rsid w:val="00067D13"/>
    <w:rsid w:val="00072C17"/>
    <w:rsid w:val="0008119F"/>
    <w:rsid w:val="00082B18"/>
    <w:rsid w:val="00095857"/>
    <w:rsid w:val="000B5401"/>
    <w:rsid w:val="000D7664"/>
    <w:rsid w:val="000E18C0"/>
    <w:rsid w:val="000E6779"/>
    <w:rsid w:val="00104B6D"/>
    <w:rsid w:val="001050DE"/>
    <w:rsid w:val="0011199D"/>
    <w:rsid w:val="00114549"/>
    <w:rsid w:val="0013650E"/>
    <w:rsid w:val="00140C0D"/>
    <w:rsid w:val="00142F46"/>
    <w:rsid w:val="00147697"/>
    <w:rsid w:val="001639E7"/>
    <w:rsid w:val="0019709B"/>
    <w:rsid w:val="001A3F50"/>
    <w:rsid w:val="001C4DC1"/>
    <w:rsid w:val="001D67F2"/>
    <w:rsid w:val="001D7F6F"/>
    <w:rsid w:val="00210584"/>
    <w:rsid w:val="0029461E"/>
    <w:rsid w:val="002960E5"/>
    <w:rsid w:val="002A00F7"/>
    <w:rsid w:val="002C00EA"/>
    <w:rsid w:val="002F05B1"/>
    <w:rsid w:val="00354CF1"/>
    <w:rsid w:val="00366210"/>
    <w:rsid w:val="00383013"/>
    <w:rsid w:val="00395B69"/>
    <w:rsid w:val="003B5F3D"/>
    <w:rsid w:val="003C6F21"/>
    <w:rsid w:val="003D0F90"/>
    <w:rsid w:val="003D5C4B"/>
    <w:rsid w:val="003E75D2"/>
    <w:rsid w:val="003F225F"/>
    <w:rsid w:val="00410ED6"/>
    <w:rsid w:val="004539F4"/>
    <w:rsid w:val="0047662A"/>
    <w:rsid w:val="0049225F"/>
    <w:rsid w:val="004B4F3F"/>
    <w:rsid w:val="004C294B"/>
    <w:rsid w:val="004D190C"/>
    <w:rsid w:val="004E1887"/>
    <w:rsid w:val="004E48AA"/>
    <w:rsid w:val="0050505D"/>
    <w:rsid w:val="00505753"/>
    <w:rsid w:val="00533308"/>
    <w:rsid w:val="00537367"/>
    <w:rsid w:val="005731FE"/>
    <w:rsid w:val="005A0229"/>
    <w:rsid w:val="005A17C9"/>
    <w:rsid w:val="005A5613"/>
    <w:rsid w:val="005D2039"/>
    <w:rsid w:val="005E09D1"/>
    <w:rsid w:val="005E1AC2"/>
    <w:rsid w:val="005E4C1D"/>
    <w:rsid w:val="00605BBA"/>
    <w:rsid w:val="00623BFD"/>
    <w:rsid w:val="0062657D"/>
    <w:rsid w:val="00626E0B"/>
    <w:rsid w:val="006511B4"/>
    <w:rsid w:val="006532CE"/>
    <w:rsid w:val="00655693"/>
    <w:rsid w:val="00676094"/>
    <w:rsid w:val="0068394F"/>
    <w:rsid w:val="0069313D"/>
    <w:rsid w:val="006C2A47"/>
    <w:rsid w:val="006F785F"/>
    <w:rsid w:val="007012B8"/>
    <w:rsid w:val="00727298"/>
    <w:rsid w:val="00734BAE"/>
    <w:rsid w:val="00736168"/>
    <w:rsid w:val="00750161"/>
    <w:rsid w:val="00783FF1"/>
    <w:rsid w:val="0079295C"/>
    <w:rsid w:val="007C38B2"/>
    <w:rsid w:val="007D5163"/>
    <w:rsid w:val="007F1F89"/>
    <w:rsid w:val="00823D29"/>
    <w:rsid w:val="0083107D"/>
    <w:rsid w:val="00837AEC"/>
    <w:rsid w:val="00847D5C"/>
    <w:rsid w:val="00851C9D"/>
    <w:rsid w:val="00890A82"/>
    <w:rsid w:val="008A3381"/>
    <w:rsid w:val="008A72C4"/>
    <w:rsid w:val="008C2878"/>
    <w:rsid w:val="008C2C73"/>
    <w:rsid w:val="008D2501"/>
    <w:rsid w:val="008E287F"/>
    <w:rsid w:val="009052AD"/>
    <w:rsid w:val="009330AB"/>
    <w:rsid w:val="00935DA1"/>
    <w:rsid w:val="00950207"/>
    <w:rsid w:val="009772D6"/>
    <w:rsid w:val="009A5F24"/>
    <w:rsid w:val="009B471F"/>
    <w:rsid w:val="009B7731"/>
    <w:rsid w:val="009E44F3"/>
    <w:rsid w:val="009E63DA"/>
    <w:rsid w:val="009F0548"/>
    <w:rsid w:val="00A01B0D"/>
    <w:rsid w:val="00A1017E"/>
    <w:rsid w:val="00A144E7"/>
    <w:rsid w:val="00A379D9"/>
    <w:rsid w:val="00A47903"/>
    <w:rsid w:val="00A5387A"/>
    <w:rsid w:val="00A677EF"/>
    <w:rsid w:val="00AA5A5E"/>
    <w:rsid w:val="00AD0647"/>
    <w:rsid w:val="00B232E5"/>
    <w:rsid w:val="00B25EF4"/>
    <w:rsid w:val="00B606D9"/>
    <w:rsid w:val="00BF6B7F"/>
    <w:rsid w:val="00C12ACA"/>
    <w:rsid w:val="00C238DF"/>
    <w:rsid w:val="00C23E13"/>
    <w:rsid w:val="00C6036A"/>
    <w:rsid w:val="00C85281"/>
    <w:rsid w:val="00CB16D9"/>
    <w:rsid w:val="00CF56D1"/>
    <w:rsid w:val="00D24FD6"/>
    <w:rsid w:val="00D74C68"/>
    <w:rsid w:val="00D8087E"/>
    <w:rsid w:val="00D8686C"/>
    <w:rsid w:val="00D87F2E"/>
    <w:rsid w:val="00D94B29"/>
    <w:rsid w:val="00DA6274"/>
    <w:rsid w:val="00DB035C"/>
    <w:rsid w:val="00DB61D3"/>
    <w:rsid w:val="00DF1749"/>
    <w:rsid w:val="00DF6E62"/>
    <w:rsid w:val="00E06515"/>
    <w:rsid w:val="00E34AC7"/>
    <w:rsid w:val="00E65B43"/>
    <w:rsid w:val="00E842DF"/>
    <w:rsid w:val="00E8599D"/>
    <w:rsid w:val="00EB4A8C"/>
    <w:rsid w:val="00EC02EB"/>
    <w:rsid w:val="00ED3C7F"/>
    <w:rsid w:val="00ED6D3D"/>
    <w:rsid w:val="00EE58EE"/>
    <w:rsid w:val="00EF28AA"/>
    <w:rsid w:val="00F21D61"/>
    <w:rsid w:val="00F23C78"/>
    <w:rsid w:val="00F43D43"/>
    <w:rsid w:val="00F554F1"/>
    <w:rsid w:val="00F94965"/>
    <w:rsid w:val="00FB19EF"/>
    <w:rsid w:val="00FD71DD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4549"/>
    <w:rPr>
      <w:lang w:eastAsia="zh-CN"/>
    </w:rPr>
  </w:style>
  <w:style w:type="paragraph" w:styleId="Kop1">
    <w:name w:val="heading 1"/>
    <w:basedOn w:val="Standaard"/>
    <w:next w:val="Standaard"/>
    <w:qFormat/>
    <w:rsid w:val="00114549"/>
    <w:pPr>
      <w:keepNext/>
      <w:outlineLvl w:val="0"/>
    </w:pPr>
    <w:rPr>
      <w:sz w:val="28"/>
      <w:szCs w:val="28"/>
    </w:rPr>
  </w:style>
  <w:style w:type="paragraph" w:styleId="Kop2">
    <w:name w:val="heading 2"/>
    <w:basedOn w:val="Standaard"/>
    <w:next w:val="Standaard"/>
    <w:qFormat/>
    <w:rsid w:val="00114549"/>
    <w:pPr>
      <w:keepNext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1454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1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21058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10584"/>
  </w:style>
  <w:style w:type="paragraph" w:styleId="Ballontekst">
    <w:name w:val="Balloon Text"/>
    <w:basedOn w:val="Standaard"/>
    <w:semiHidden/>
    <w:rsid w:val="009E63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01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5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4549"/>
    <w:rPr>
      <w:lang w:eastAsia="zh-CN"/>
    </w:rPr>
  </w:style>
  <w:style w:type="paragraph" w:styleId="Kop1">
    <w:name w:val="heading 1"/>
    <w:basedOn w:val="Standaard"/>
    <w:next w:val="Standaard"/>
    <w:qFormat/>
    <w:rsid w:val="00114549"/>
    <w:pPr>
      <w:keepNext/>
      <w:outlineLvl w:val="0"/>
    </w:pPr>
    <w:rPr>
      <w:sz w:val="28"/>
      <w:szCs w:val="28"/>
    </w:rPr>
  </w:style>
  <w:style w:type="paragraph" w:styleId="Kop2">
    <w:name w:val="heading 2"/>
    <w:basedOn w:val="Standaard"/>
    <w:next w:val="Standaard"/>
    <w:qFormat/>
    <w:rsid w:val="00114549"/>
    <w:pPr>
      <w:keepNext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1454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1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21058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10584"/>
  </w:style>
  <w:style w:type="paragraph" w:styleId="Ballontekst">
    <w:name w:val="Balloon Text"/>
    <w:basedOn w:val="Standaard"/>
    <w:semiHidden/>
    <w:rsid w:val="009E63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01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persaas.nl/schedule/passenbureau_rtha/Badgecenter_RTH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2C3A-5074-4F6A-B447-1FB3F3F3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8A091F7A</Template>
  <TotalTime>283</TotalTime>
  <Pages>5</Pages>
  <Words>611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Rotterdam Airport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Russcher</dc:creator>
  <cp:lastModifiedBy>Marja van Doormolen</cp:lastModifiedBy>
  <cp:revision>42</cp:revision>
  <cp:lastPrinted>2017-06-21T11:44:00Z</cp:lastPrinted>
  <dcterms:created xsi:type="dcterms:W3CDTF">2015-01-09T11:04:00Z</dcterms:created>
  <dcterms:modified xsi:type="dcterms:W3CDTF">2018-09-26T09:38:00Z</dcterms:modified>
</cp:coreProperties>
</file>